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8421" w14:textId="2BED735D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Ao </w:t>
      </w:r>
      <w:r w:rsidR="00AF72B8" w:rsidRPr="00AF72B8">
        <w:rPr>
          <w:rFonts w:eastAsia="Times New Roman"/>
          <w:lang w:eastAsia="pt-BR"/>
        </w:rPr>
        <w:t>Project Management Institute - Rio de Janeiro, Brasil Chapter</w:t>
      </w:r>
    </w:p>
    <w:p w14:paraId="380FEB96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55CDAE3C" w14:textId="79C3B471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Rio de Janeiro</w:t>
      </w:r>
      <w:r w:rsidR="00C73784">
        <w:rPr>
          <w:color w:val="000000" w:themeColor="text1"/>
        </w:rPr>
        <w:t xml:space="preserve">, </w:t>
      </w:r>
      <w:r w:rsidR="00FC3D7B">
        <w:rPr>
          <w:color w:val="000000" w:themeColor="text1"/>
        </w:rPr>
        <w:t>__</w:t>
      </w:r>
      <w:r w:rsidRPr="00AF72B8">
        <w:rPr>
          <w:color w:val="000000" w:themeColor="text1"/>
        </w:rPr>
        <w:t xml:space="preserve"> de</w:t>
      </w:r>
      <w:r w:rsidR="0032602C">
        <w:rPr>
          <w:color w:val="000000" w:themeColor="text1"/>
        </w:rPr>
        <w:t xml:space="preserve"> </w:t>
      </w:r>
      <w:r w:rsidR="00FC3D7B">
        <w:rPr>
          <w:color w:val="000000" w:themeColor="text1"/>
        </w:rPr>
        <w:t>_________</w:t>
      </w:r>
      <w:r w:rsidR="00E34BAD">
        <w:rPr>
          <w:color w:val="000000" w:themeColor="text1"/>
        </w:rPr>
        <w:t>__</w:t>
      </w:r>
      <w:r w:rsidR="0032602C">
        <w:rPr>
          <w:color w:val="000000" w:themeColor="text1"/>
        </w:rPr>
        <w:t xml:space="preserve"> </w:t>
      </w:r>
      <w:proofErr w:type="spellStart"/>
      <w:r w:rsidRPr="00AF72B8">
        <w:rPr>
          <w:color w:val="000000" w:themeColor="text1"/>
        </w:rPr>
        <w:t>de</w:t>
      </w:r>
      <w:proofErr w:type="spellEnd"/>
      <w:r w:rsidRPr="00AF72B8">
        <w:rPr>
          <w:color w:val="000000" w:themeColor="text1"/>
        </w:rPr>
        <w:t xml:space="preserve"> 20</w:t>
      </w:r>
      <w:r w:rsidR="0032602C">
        <w:rPr>
          <w:color w:val="000000" w:themeColor="text1"/>
        </w:rPr>
        <w:t>2</w:t>
      </w:r>
      <w:r w:rsidR="00CD0F9B">
        <w:rPr>
          <w:color w:val="000000" w:themeColor="text1"/>
        </w:rPr>
        <w:t>3</w:t>
      </w:r>
      <w:r w:rsidRPr="00AF72B8">
        <w:rPr>
          <w:color w:val="000000" w:themeColor="text1"/>
        </w:rPr>
        <w:t xml:space="preserve">.   </w:t>
      </w:r>
    </w:p>
    <w:p w14:paraId="4EA21E58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3C72FB0C" w14:textId="77777777" w:rsidR="005F163C" w:rsidRPr="00AF72B8" w:rsidRDefault="005F163C" w:rsidP="005F163C">
      <w:pPr>
        <w:spacing w:after="0"/>
        <w:jc w:val="center"/>
        <w:rPr>
          <w:b/>
          <w:color w:val="000000" w:themeColor="text1"/>
        </w:rPr>
      </w:pPr>
      <w:r w:rsidRPr="00AF72B8">
        <w:rPr>
          <w:b/>
          <w:color w:val="000000" w:themeColor="text1"/>
        </w:rPr>
        <w:t>CARTA DE COMPROMETIMENTO</w:t>
      </w:r>
    </w:p>
    <w:p w14:paraId="2215D679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3AD1B500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Prezados senhores,</w:t>
      </w:r>
    </w:p>
    <w:p w14:paraId="1A19A110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6444910B" w14:textId="6CCB0D0D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Venho por meio desta, oferecer minha candidatura para o cargo de</w:t>
      </w:r>
      <w:r w:rsidR="00DC49B5" w:rsidRPr="00AF72B8">
        <w:rPr>
          <w:color w:val="000000" w:themeColor="text1"/>
        </w:rPr>
        <w:t xml:space="preserve"> </w:t>
      </w:r>
      <w:r w:rsidR="00422B11">
        <w:rPr>
          <w:rFonts w:eastAsia="Times New Roman"/>
        </w:rPr>
        <w:t>Presidente do PMI Rio de Janeiro Brasil Chapter</w:t>
      </w:r>
      <w:r w:rsidRPr="00AF72B8">
        <w:rPr>
          <w:color w:val="000000" w:themeColor="text1"/>
        </w:rPr>
        <w:t xml:space="preserve">, caso seja do interesse desta organização.  </w:t>
      </w:r>
    </w:p>
    <w:p w14:paraId="357D2F9C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1E983AA2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Para isso, venho confirmar minha intenção e comprometimento com o disposto a seguir:</w:t>
      </w:r>
    </w:p>
    <w:p w14:paraId="510E0CDA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7D4738D5" w14:textId="356FB547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F72B8">
        <w:rPr>
          <w:rFonts w:ascii="Arial" w:hAnsi="Arial" w:cs="Arial"/>
          <w:color w:val="000000" w:themeColor="text1"/>
        </w:rPr>
        <w:t xml:space="preserve">Trabalhar para o avanço </w:t>
      </w:r>
      <w:r w:rsidRPr="00AF72B8">
        <w:rPr>
          <w:rFonts w:ascii="Arial" w:hAnsi="Arial" w:cs="Arial"/>
        </w:rPr>
        <w:t xml:space="preserve">do capítulo </w:t>
      </w:r>
      <w:r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Pr="00AF72B8">
        <w:rPr>
          <w:rFonts w:ascii="Arial" w:hAnsi="Arial" w:cs="Arial"/>
          <w:color w:val="000000" w:themeColor="text1"/>
        </w:rPr>
        <w:t>, seus stakeholders, e a profissão de Gerente de Projetos de uma forma aberta, honesta, humilde e altruísta. </w:t>
      </w:r>
    </w:p>
    <w:p w14:paraId="39F1689E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 w:themeColor="text1"/>
        </w:rPr>
      </w:pPr>
    </w:p>
    <w:p w14:paraId="5E2631C1" w14:textId="1BA5049C" w:rsidR="00AF72B8" w:rsidRPr="00AF72B8" w:rsidRDefault="00F754B1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Comparec</w:t>
      </w:r>
      <w:r>
        <w:rPr>
          <w:rFonts w:ascii="Arial" w:hAnsi="Arial" w:cs="Arial"/>
        </w:rPr>
        <w:t>er</w:t>
      </w:r>
      <w:r w:rsidR="00AF72B8" w:rsidRPr="00AF72B8">
        <w:rPr>
          <w:rFonts w:ascii="Arial" w:hAnsi="Arial" w:cs="Arial"/>
        </w:rPr>
        <w:t xml:space="preserve"> presencial</w:t>
      </w:r>
      <w:r>
        <w:rPr>
          <w:rFonts w:ascii="Arial" w:hAnsi="Arial" w:cs="Arial"/>
        </w:rPr>
        <w:t>mente</w:t>
      </w:r>
      <w:r w:rsidR="00AF72B8" w:rsidRPr="00AF72B8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por meio</w:t>
      </w:r>
      <w:r w:rsidR="00AF72B8" w:rsidRPr="00AF72B8">
        <w:rPr>
          <w:rFonts w:ascii="Arial" w:hAnsi="Arial" w:cs="Arial"/>
        </w:rPr>
        <w:t xml:space="preserve"> virtual, </w:t>
      </w:r>
      <w:r w:rsidRPr="00AF72B8">
        <w:rPr>
          <w:rFonts w:ascii="Arial" w:hAnsi="Arial" w:cs="Arial"/>
        </w:rPr>
        <w:t>peri</w:t>
      </w:r>
      <w:r>
        <w:rPr>
          <w:rFonts w:ascii="Arial" w:hAnsi="Arial" w:cs="Arial"/>
        </w:rPr>
        <w:t>odicamente</w:t>
      </w:r>
      <w:r w:rsidRPr="00AF72B8">
        <w:rPr>
          <w:rFonts w:ascii="Arial" w:hAnsi="Arial" w:cs="Arial"/>
        </w:rPr>
        <w:t xml:space="preserve"> </w:t>
      </w:r>
      <w:r w:rsidR="00AF72B8" w:rsidRPr="00AF72B8">
        <w:rPr>
          <w:rFonts w:ascii="Arial" w:hAnsi="Arial" w:cs="Arial"/>
        </w:rPr>
        <w:t xml:space="preserve">às atividades do capítulo </w:t>
      </w:r>
      <w:r w:rsidR="00AF72B8" w:rsidRPr="00AF72B8">
        <w:rPr>
          <w:rFonts w:ascii="Arial" w:eastAsia="Times New Roman" w:hAnsi="Arial" w:cs="Arial"/>
          <w:lang w:eastAsia="pt-BR"/>
        </w:rPr>
        <w:t xml:space="preserve">Project Management Institute - Rio de Janeiro, Brasil Chapter, </w:t>
      </w:r>
      <w:r w:rsidR="00AF72B8" w:rsidRPr="00AF72B8">
        <w:rPr>
          <w:rFonts w:ascii="Arial" w:hAnsi="Arial" w:cs="Arial"/>
        </w:rPr>
        <w:t>em datas e horários pré-agendados;</w:t>
      </w:r>
    </w:p>
    <w:p w14:paraId="7A4FAF7F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5E0C9B0A" w14:textId="24AE95DD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Dar andamento aos assuntos </w:t>
      </w:r>
      <w:r w:rsidR="00F754B1">
        <w:rPr>
          <w:rFonts w:ascii="Arial" w:hAnsi="Arial" w:cs="Arial"/>
        </w:rPr>
        <w:t>sob minha</w:t>
      </w:r>
      <w:r w:rsidRPr="00AF72B8">
        <w:rPr>
          <w:rFonts w:ascii="Arial" w:hAnsi="Arial" w:cs="Arial"/>
        </w:rPr>
        <w:t xml:space="preserve"> responsabilidade estatutária;</w:t>
      </w:r>
    </w:p>
    <w:p w14:paraId="24A4AADF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5C3BF77D" w14:textId="070603F5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Atuar como “Membro da Diretoria Executiva”: com presença e liderança de forma participativa</w:t>
      </w:r>
      <w:r w:rsidR="00F754B1">
        <w:rPr>
          <w:rFonts w:ascii="Arial" w:hAnsi="Arial" w:cs="Arial"/>
        </w:rPr>
        <w:t xml:space="preserve"> e colaborativa</w:t>
      </w:r>
      <w:r w:rsidRPr="00AF72B8">
        <w:rPr>
          <w:rFonts w:ascii="Arial" w:hAnsi="Arial" w:cs="Arial"/>
        </w:rPr>
        <w:t>;</w:t>
      </w:r>
    </w:p>
    <w:p w14:paraId="03926562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22481474" w14:textId="58B7F3CF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Atuar como “Líder</w:t>
      </w:r>
      <w:r w:rsidR="00F754B1">
        <w:rPr>
          <w:rFonts w:ascii="Arial" w:hAnsi="Arial" w:cs="Arial"/>
        </w:rPr>
        <w:t xml:space="preserve"> Servidor</w:t>
      </w:r>
      <w:r w:rsidRPr="00AF72B8">
        <w:rPr>
          <w:rFonts w:ascii="Arial" w:hAnsi="Arial" w:cs="Arial"/>
        </w:rPr>
        <w:t xml:space="preserve">”: Integrar e orientar os Voluntários, formar e desenvolver </w:t>
      </w:r>
      <w:r w:rsidR="00F754B1">
        <w:rPr>
          <w:rFonts w:ascii="Arial" w:hAnsi="Arial" w:cs="Arial"/>
        </w:rPr>
        <w:t>minha</w:t>
      </w:r>
      <w:r w:rsidR="00F754B1" w:rsidRPr="00AF72B8">
        <w:rPr>
          <w:rFonts w:ascii="Arial" w:hAnsi="Arial" w:cs="Arial"/>
        </w:rPr>
        <w:t xml:space="preserve"> </w:t>
      </w:r>
      <w:r w:rsidRPr="00AF72B8">
        <w:rPr>
          <w:rFonts w:ascii="Arial" w:hAnsi="Arial" w:cs="Arial"/>
        </w:rPr>
        <w:t>Equipe e os novos Líderes;</w:t>
      </w:r>
    </w:p>
    <w:p w14:paraId="4245744B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7D8B2607" w14:textId="42D2E973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Atuar como “</w:t>
      </w:r>
      <w:r w:rsidR="00F754B1">
        <w:rPr>
          <w:rFonts w:ascii="Arial" w:hAnsi="Arial" w:cs="Arial"/>
        </w:rPr>
        <w:t>Patrocinador</w:t>
      </w:r>
      <w:r w:rsidRPr="00AF72B8">
        <w:rPr>
          <w:rFonts w:ascii="Arial" w:hAnsi="Arial" w:cs="Arial"/>
        </w:rPr>
        <w:t xml:space="preserve">” no andamento dos projetos e atividades do “Plano Anual de Atividades do capítulo </w:t>
      </w:r>
      <w:r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Pr="00AF72B8">
        <w:rPr>
          <w:rFonts w:ascii="Arial" w:hAnsi="Arial" w:cs="Arial"/>
        </w:rPr>
        <w:t xml:space="preserve">” sob </w:t>
      </w:r>
      <w:r w:rsidR="00F754B1">
        <w:rPr>
          <w:rFonts w:ascii="Arial" w:hAnsi="Arial" w:cs="Arial"/>
        </w:rPr>
        <w:t>minha</w:t>
      </w:r>
      <w:r w:rsidR="00F754B1" w:rsidRPr="00AF72B8">
        <w:rPr>
          <w:rFonts w:ascii="Arial" w:hAnsi="Arial" w:cs="Arial"/>
        </w:rPr>
        <w:t xml:space="preserve"> </w:t>
      </w:r>
      <w:r w:rsidRPr="00AF72B8">
        <w:rPr>
          <w:rFonts w:ascii="Arial" w:hAnsi="Arial" w:cs="Arial"/>
        </w:rPr>
        <w:t>responsabilidade, incluindo a necessária coordenação com os demais Membros da Diretoria.</w:t>
      </w:r>
    </w:p>
    <w:p w14:paraId="5E3ED101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2AE4F3F3" w14:textId="68A70EA6" w:rsidR="00AF72B8" w:rsidRPr="00AF72B8" w:rsidRDefault="00F754B1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Atend</w:t>
      </w:r>
      <w:r>
        <w:rPr>
          <w:rFonts w:ascii="Arial" w:hAnsi="Arial" w:cs="Arial"/>
        </w:rPr>
        <w:t>er</w:t>
      </w:r>
      <w:r w:rsidRPr="00AF72B8">
        <w:rPr>
          <w:rFonts w:ascii="Arial" w:hAnsi="Arial" w:cs="Arial"/>
        </w:rPr>
        <w:t xml:space="preserve"> </w:t>
      </w:r>
      <w:r w:rsidR="00712A5E" w:rsidRPr="00A94D02">
        <w:rPr>
          <w:rFonts w:ascii="Arial" w:hAnsi="Arial" w:cs="Arial"/>
          <w:color w:val="000000"/>
        </w:rPr>
        <w:t>a consultas por telefone</w:t>
      </w:r>
      <w:r w:rsidR="00712A5E">
        <w:rPr>
          <w:rFonts w:ascii="Arial" w:hAnsi="Arial" w:cs="Arial"/>
          <w:color w:val="000000"/>
        </w:rPr>
        <w:t xml:space="preserve">, por </w:t>
      </w:r>
      <w:r w:rsidR="00712A5E" w:rsidRPr="00AC1C1B">
        <w:rPr>
          <w:rFonts w:ascii="Arial" w:hAnsi="Arial" w:cs="Arial"/>
          <w:color w:val="000000"/>
        </w:rPr>
        <w:t>aplicativo de mensagens instantâneas conectado à interne</w:t>
      </w:r>
      <w:r w:rsidR="00712A5E">
        <w:rPr>
          <w:rFonts w:ascii="Arial" w:hAnsi="Arial" w:cs="Arial"/>
          <w:color w:val="000000"/>
        </w:rPr>
        <w:t>t</w:t>
      </w:r>
      <w:r w:rsidR="00712A5E" w:rsidRPr="00AC1C1B">
        <w:rPr>
          <w:rFonts w:ascii="Arial" w:hAnsi="Arial" w:cs="Arial"/>
          <w:color w:val="000000"/>
        </w:rPr>
        <w:t xml:space="preserve"> </w:t>
      </w:r>
      <w:r w:rsidR="00712A5E" w:rsidRPr="00A94D02">
        <w:rPr>
          <w:rFonts w:ascii="Arial" w:hAnsi="Arial" w:cs="Arial"/>
          <w:color w:val="000000"/>
        </w:rPr>
        <w:t>e e-mail de forma pré-estabelecida e acordada com o Presidente do capítulo Project Management Institute - Rio de Janeiro, Brasil Chapter, e compatível com o cumprimento de suas responsabilidades estatutárias</w:t>
      </w:r>
      <w:r w:rsidR="00AF72B8" w:rsidRPr="00AF72B8">
        <w:rPr>
          <w:rFonts w:ascii="Arial" w:hAnsi="Arial" w:cs="Arial"/>
        </w:rPr>
        <w:t>;</w:t>
      </w:r>
    </w:p>
    <w:p w14:paraId="2C6F69ED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493F68DD" w14:textId="0979AF74" w:rsidR="00AF72B8" w:rsidRPr="00AF72B8" w:rsidRDefault="00F754B1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>Comparec</w:t>
      </w:r>
      <w:r>
        <w:rPr>
          <w:rFonts w:ascii="Arial" w:hAnsi="Arial" w:cs="Arial"/>
        </w:rPr>
        <w:t>er</w:t>
      </w:r>
      <w:r w:rsidRPr="00AF72B8">
        <w:rPr>
          <w:rFonts w:ascii="Arial" w:hAnsi="Arial" w:cs="Arial"/>
        </w:rPr>
        <w:t xml:space="preserve"> </w:t>
      </w:r>
      <w:r w:rsidR="00AF72B8" w:rsidRPr="00AF72B8">
        <w:rPr>
          <w:rFonts w:ascii="Arial" w:hAnsi="Arial" w:cs="Arial"/>
        </w:rPr>
        <w:t xml:space="preserve">às reuniões ordinárias da Diretoria Executiva do capítulo </w:t>
      </w:r>
      <w:r w:rsidR="00AF72B8"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="00AF72B8" w:rsidRPr="00AF72B8">
        <w:rPr>
          <w:rFonts w:ascii="Arial" w:hAnsi="Arial" w:cs="Arial"/>
        </w:rPr>
        <w:t>, que serão realizadas em número mínimo de quatro por ano;</w:t>
      </w:r>
    </w:p>
    <w:p w14:paraId="20A6AFDE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35B5995D" w14:textId="19B9D48D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Não </w:t>
      </w:r>
      <w:r w:rsidR="00F754B1">
        <w:rPr>
          <w:rFonts w:ascii="Arial" w:hAnsi="Arial" w:cs="Arial"/>
        </w:rPr>
        <w:t xml:space="preserve">me </w:t>
      </w:r>
      <w:r w:rsidR="00F754B1" w:rsidRPr="00AF72B8">
        <w:rPr>
          <w:rFonts w:ascii="Arial" w:hAnsi="Arial" w:cs="Arial"/>
        </w:rPr>
        <w:t>envolv</w:t>
      </w:r>
      <w:r w:rsidR="00F754B1">
        <w:rPr>
          <w:rFonts w:ascii="Arial" w:hAnsi="Arial" w:cs="Arial"/>
        </w:rPr>
        <w:t>er</w:t>
      </w:r>
      <w:r w:rsidR="00F754B1" w:rsidRPr="00AF72B8">
        <w:rPr>
          <w:rFonts w:ascii="Arial" w:hAnsi="Arial" w:cs="Arial"/>
        </w:rPr>
        <w:t xml:space="preserve"> </w:t>
      </w:r>
      <w:r w:rsidRPr="00AF72B8">
        <w:rPr>
          <w:rFonts w:ascii="Arial" w:hAnsi="Arial" w:cs="Arial"/>
        </w:rPr>
        <w:t xml:space="preserve">em atividades de campanhas políticas durante </w:t>
      </w:r>
      <w:r w:rsidR="00F754B1">
        <w:rPr>
          <w:rFonts w:ascii="Arial" w:hAnsi="Arial" w:cs="Arial"/>
        </w:rPr>
        <w:t>meu</w:t>
      </w:r>
      <w:r w:rsidRPr="00AF72B8">
        <w:rPr>
          <w:rFonts w:ascii="Arial" w:hAnsi="Arial" w:cs="Arial"/>
        </w:rPr>
        <w:t xml:space="preserve"> mandato;</w:t>
      </w:r>
    </w:p>
    <w:p w14:paraId="12C943BA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4E380039" w14:textId="091BD3E8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Não ocupar cargo político durante </w:t>
      </w:r>
      <w:r w:rsidR="00F754B1">
        <w:rPr>
          <w:rFonts w:ascii="Arial" w:hAnsi="Arial" w:cs="Arial"/>
        </w:rPr>
        <w:t>meu</w:t>
      </w:r>
      <w:r w:rsidRPr="00AF72B8">
        <w:rPr>
          <w:rFonts w:ascii="Arial" w:hAnsi="Arial" w:cs="Arial"/>
        </w:rPr>
        <w:t xml:space="preserve"> mandato;</w:t>
      </w:r>
    </w:p>
    <w:p w14:paraId="556D79C0" w14:textId="77777777" w:rsidR="00AF72B8" w:rsidRPr="00AF72B8" w:rsidRDefault="00AF72B8" w:rsidP="00AF72B8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63E49BEE" w14:textId="229917C5" w:rsidR="00AF72B8" w:rsidRPr="00AF72B8" w:rsidRDefault="00AF72B8" w:rsidP="00AF72B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2B8">
        <w:rPr>
          <w:rFonts w:ascii="Arial" w:hAnsi="Arial" w:cs="Arial"/>
        </w:rPr>
        <w:t xml:space="preserve">Não </w:t>
      </w:r>
      <w:r w:rsidR="00F754B1">
        <w:rPr>
          <w:rFonts w:ascii="Arial" w:hAnsi="Arial" w:cs="Arial"/>
        </w:rPr>
        <w:t xml:space="preserve">celebrar, através da pessoa física ou jurídica na qual tenha participação </w:t>
      </w:r>
      <w:r w:rsidR="007B0303">
        <w:rPr>
          <w:rFonts w:ascii="Arial" w:hAnsi="Arial" w:cs="Arial"/>
        </w:rPr>
        <w:t xml:space="preserve">societária, </w:t>
      </w:r>
      <w:r w:rsidR="007B0303" w:rsidRPr="00AF72B8">
        <w:rPr>
          <w:rFonts w:ascii="Arial" w:hAnsi="Arial" w:cs="Arial"/>
        </w:rPr>
        <w:t>acordos</w:t>
      </w:r>
      <w:r w:rsidR="00F754B1">
        <w:rPr>
          <w:rFonts w:ascii="Arial" w:hAnsi="Arial" w:cs="Arial"/>
        </w:rPr>
        <w:t xml:space="preserve"> ou </w:t>
      </w:r>
      <w:r w:rsidRPr="00AF72B8">
        <w:rPr>
          <w:rFonts w:ascii="Arial" w:hAnsi="Arial" w:cs="Arial"/>
        </w:rPr>
        <w:t>contrato</w:t>
      </w:r>
      <w:r w:rsidR="00F754B1">
        <w:rPr>
          <w:rFonts w:ascii="Arial" w:hAnsi="Arial" w:cs="Arial"/>
        </w:rPr>
        <w:t>s</w:t>
      </w:r>
      <w:r w:rsidRPr="00AF72B8">
        <w:rPr>
          <w:rFonts w:ascii="Arial" w:hAnsi="Arial" w:cs="Arial"/>
        </w:rPr>
        <w:t xml:space="preserve"> com o capítulo </w:t>
      </w:r>
      <w:r w:rsidRPr="00AF72B8">
        <w:rPr>
          <w:rFonts w:ascii="Arial" w:eastAsia="Times New Roman" w:hAnsi="Arial" w:cs="Arial"/>
          <w:lang w:eastAsia="pt-BR"/>
        </w:rPr>
        <w:t>Project Management Institute - Rio de Janeiro, Brasil Chapter</w:t>
      </w:r>
      <w:r w:rsidRPr="00AF72B8">
        <w:rPr>
          <w:rFonts w:ascii="Arial" w:hAnsi="Arial" w:cs="Arial"/>
        </w:rPr>
        <w:t>.</w:t>
      </w:r>
    </w:p>
    <w:p w14:paraId="31F05AFC" w14:textId="77777777" w:rsidR="00AF72B8" w:rsidRPr="00AF72B8" w:rsidRDefault="00AF72B8" w:rsidP="00AF72B8">
      <w:pPr>
        <w:spacing w:after="0"/>
        <w:jc w:val="both"/>
        <w:rPr>
          <w:color w:val="000000" w:themeColor="text1"/>
        </w:rPr>
      </w:pPr>
    </w:p>
    <w:p w14:paraId="5D1E55B1" w14:textId="4967E606" w:rsidR="005F163C" w:rsidRPr="00AF72B8" w:rsidRDefault="005F163C" w:rsidP="00AF72B8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lastRenderedPageBreak/>
        <w:t xml:space="preserve">Sem mais, coloco-me à disposição para contribuir da forma que for mais conveniente para o Capítulo do Rio de Janeiro.  </w:t>
      </w:r>
    </w:p>
    <w:p w14:paraId="6FCA58BD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40BB4B03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Agradeço a confiança e atenção.  </w:t>
      </w:r>
    </w:p>
    <w:p w14:paraId="6C3991C5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23141990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>Cordialmente,</w:t>
      </w:r>
    </w:p>
    <w:p w14:paraId="185C60EA" w14:textId="77777777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779A310B" w14:textId="55257091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      </w:t>
      </w:r>
    </w:p>
    <w:p w14:paraId="71586436" w14:textId="504D80FC" w:rsidR="005F163C" w:rsidRPr="00AF72B8" w:rsidRDefault="005F163C" w:rsidP="005F163C">
      <w:pPr>
        <w:spacing w:after="0"/>
        <w:jc w:val="both"/>
        <w:rPr>
          <w:color w:val="000000" w:themeColor="text1"/>
        </w:rPr>
      </w:pPr>
    </w:p>
    <w:p w14:paraId="67095723" w14:textId="412F7427" w:rsidR="005F163C" w:rsidRPr="00AF72B8" w:rsidRDefault="005F163C" w:rsidP="005F163C">
      <w:pPr>
        <w:spacing w:after="0"/>
        <w:jc w:val="both"/>
        <w:rPr>
          <w:color w:val="000000" w:themeColor="text1"/>
        </w:rPr>
      </w:pPr>
      <w:r w:rsidRPr="00AF72B8">
        <w:rPr>
          <w:color w:val="000000" w:themeColor="text1"/>
        </w:rPr>
        <w:t xml:space="preserve">_____________________________ </w:t>
      </w:r>
    </w:p>
    <w:p w14:paraId="6C60CCBA" w14:textId="4A848588" w:rsidR="005F163C" w:rsidRPr="00AF72B8" w:rsidRDefault="00FD452F" w:rsidP="005F163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Nome: </w:t>
      </w:r>
    </w:p>
    <w:p w14:paraId="0299B1EA" w14:textId="460521F3" w:rsidR="00B666F2" w:rsidRPr="00AF72B8" w:rsidRDefault="00E34BAD" w:rsidP="005F163C">
      <w:pPr>
        <w:spacing w:after="0"/>
        <w:jc w:val="both"/>
        <w:rPr>
          <w:rStyle w:val="nfase"/>
          <w:i w:val="0"/>
          <w:iCs w:val="0"/>
        </w:rPr>
      </w:pPr>
      <w:r>
        <w:rPr>
          <w:color w:val="000000" w:themeColor="text1"/>
        </w:rPr>
        <w:t xml:space="preserve">Número do </w:t>
      </w:r>
      <w:r w:rsidR="005F163C" w:rsidRPr="00AF72B8">
        <w:rPr>
          <w:color w:val="000000" w:themeColor="text1"/>
        </w:rPr>
        <w:t>PMI I</w:t>
      </w:r>
      <w:r>
        <w:rPr>
          <w:color w:val="000000" w:themeColor="text1"/>
        </w:rPr>
        <w:t>d</w:t>
      </w:r>
      <w:r w:rsidR="008A0F59">
        <w:rPr>
          <w:color w:val="000000" w:themeColor="text1"/>
        </w:rPr>
        <w:t xml:space="preserve">: </w:t>
      </w:r>
    </w:p>
    <w:sectPr w:rsidR="00B666F2" w:rsidRPr="00AF72B8" w:rsidSect="00147067">
      <w:headerReference w:type="default" r:id="rId7"/>
      <w:pgSz w:w="11906" w:h="16838"/>
      <w:pgMar w:top="2099" w:right="991" w:bottom="1417" w:left="993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406B" w14:textId="77777777" w:rsidR="00527C4E" w:rsidRDefault="00527C4E" w:rsidP="002E3814">
      <w:pPr>
        <w:spacing w:after="0" w:line="240" w:lineRule="auto"/>
      </w:pPr>
      <w:r>
        <w:separator/>
      </w:r>
    </w:p>
  </w:endnote>
  <w:endnote w:type="continuationSeparator" w:id="0">
    <w:p w14:paraId="33E19B2D" w14:textId="77777777" w:rsidR="00527C4E" w:rsidRDefault="00527C4E" w:rsidP="002E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1C50" w14:textId="77777777" w:rsidR="00527C4E" w:rsidRDefault="00527C4E" w:rsidP="002E3814">
      <w:pPr>
        <w:spacing w:after="0" w:line="240" w:lineRule="auto"/>
      </w:pPr>
      <w:r>
        <w:separator/>
      </w:r>
    </w:p>
  </w:footnote>
  <w:footnote w:type="continuationSeparator" w:id="0">
    <w:p w14:paraId="0FE4D37F" w14:textId="77777777" w:rsidR="00527C4E" w:rsidRDefault="00527C4E" w:rsidP="002E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7B0" w14:textId="6EE02F30" w:rsidR="002E3814" w:rsidRPr="002E3814" w:rsidRDefault="00CD0F9B" w:rsidP="002E3814">
    <w:pPr>
      <w:pStyle w:val="Cabealho"/>
      <w:tabs>
        <w:tab w:val="clear" w:pos="8504"/>
        <w:tab w:val="right" w:pos="9781"/>
      </w:tabs>
      <w:ind w:left="-567" w:right="-711"/>
      <w:jc w:val="both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97F368F" wp14:editId="105CC892">
          <wp:extent cx="1231265" cy="692150"/>
          <wp:effectExtent l="0" t="0" r="6985" b="0"/>
          <wp:docPr id="1180737156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737156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F4"/>
    <w:multiLevelType w:val="hybridMultilevel"/>
    <w:tmpl w:val="BE5076C6"/>
    <w:lvl w:ilvl="0" w:tplc="FD2E78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8FC"/>
    <w:multiLevelType w:val="hybridMultilevel"/>
    <w:tmpl w:val="57FCCD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23543"/>
    <w:multiLevelType w:val="multilevel"/>
    <w:tmpl w:val="203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3354"/>
    <w:multiLevelType w:val="hybridMultilevel"/>
    <w:tmpl w:val="98848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80E6F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3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FE3E2A"/>
    <w:multiLevelType w:val="hybridMultilevel"/>
    <w:tmpl w:val="307EB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0C"/>
    <w:multiLevelType w:val="multilevel"/>
    <w:tmpl w:val="7FB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54D43"/>
    <w:multiLevelType w:val="multilevel"/>
    <w:tmpl w:val="92F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71120"/>
    <w:multiLevelType w:val="hybridMultilevel"/>
    <w:tmpl w:val="369EC92A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29B"/>
    <w:multiLevelType w:val="hybridMultilevel"/>
    <w:tmpl w:val="3D80DC88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5E5E"/>
    <w:multiLevelType w:val="hybridMultilevel"/>
    <w:tmpl w:val="1F4C1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772C"/>
    <w:multiLevelType w:val="hybridMultilevel"/>
    <w:tmpl w:val="51440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53A0"/>
    <w:multiLevelType w:val="hybridMultilevel"/>
    <w:tmpl w:val="D4F2E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5107"/>
    <w:multiLevelType w:val="hybridMultilevel"/>
    <w:tmpl w:val="30D847AE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4B2"/>
    <w:multiLevelType w:val="multilevel"/>
    <w:tmpl w:val="3EDAB8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819D1"/>
    <w:multiLevelType w:val="hybridMultilevel"/>
    <w:tmpl w:val="3E5258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63D0"/>
    <w:multiLevelType w:val="hybridMultilevel"/>
    <w:tmpl w:val="E8129D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22761"/>
    <w:multiLevelType w:val="multilevel"/>
    <w:tmpl w:val="FF3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C7F64"/>
    <w:multiLevelType w:val="multilevel"/>
    <w:tmpl w:val="01E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E7358"/>
    <w:multiLevelType w:val="multilevel"/>
    <w:tmpl w:val="775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B5FA3"/>
    <w:multiLevelType w:val="hybridMultilevel"/>
    <w:tmpl w:val="4C5241EE"/>
    <w:lvl w:ilvl="0" w:tplc="C480E6F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431"/>
    <w:multiLevelType w:val="hybridMultilevel"/>
    <w:tmpl w:val="4CE67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01930"/>
    <w:multiLevelType w:val="hybridMultilevel"/>
    <w:tmpl w:val="159089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030274">
    <w:abstractNumId w:val="12"/>
  </w:num>
  <w:num w:numId="2" w16cid:durableId="924730718">
    <w:abstractNumId w:val="14"/>
  </w:num>
  <w:num w:numId="3" w16cid:durableId="1680616375">
    <w:abstractNumId w:val="7"/>
  </w:num>
  <w:num w:numId="4" w16cid:durableId="2003048427">
    <w:abstractNumId w:val="6"/>
  </w:num>
  <w:num w:numId="5" w16cid:durableId="205144543">
    <w:abstractNumId w:val="18"/>
  </w:num>
  <w:num w:numId="6" w16cid:durableId="502743468">
    <w:abstractNumId w:val="17"/>
  </w:num>
  <w:num w:numId="7" w16cid:durableId="1032731116">
    <w:abstractNumId w:val="19"/>
  </w:num>
  <w:num w:numId="8" w16cid:durableId="1197498108">
    <w:abstractNumId w:val="2"/>
  </w:num>
  <w:num w:numId="9" w16cid:durableId="1805660779">
    <w:abstractNumId w:val="10"/>
  </w:num>
  <w:num w:numId="10" w16cid:durableId="2014842326">
    <w:abstractNumId w:val="20"/>
  </w:num>
  <w:num w:numId="11" w16cid:durableId="1542356794">
    <w:abstractNumId w:val="13"/>
  </w:num>
  <w:num w:numId="12" w16cid:durableId="1188182146">
    <w:abstractNumId w:val="3"/>
  </w:num>
  <w:num w:numId="13" w16cid:durableId="1520048106">
    <w:abstractNumId w:val="16"/>
  </w:num>
  <w:num w:numId="14" w16cid:durableId="1281229749">
    <w:abstractNumId w:val="5"/>
  </w:num>
  <w:num w:numId="15" w16cid:durableId="1454520517">
    <w:abstractNumId w:val="1"/>
  </w:num>
  <w:num w:numId="16" w16cid:durableId="65232054">
    <w:abstractNumId w:val="8"/>
  </w:num>
  <w:num w:numId="17" w16cid:durableId="1036806886">
    <w:abstractNumId w:val="15"/>
  </w:num>
  <w:num w:numId="18" w16cid:durableId="1600486393">
    <w:abstractNumId w:val="0"/>
  </w:num>
  <w:num w:numId="19" w16cid:durableId="2021005933">
    <w:abstractNumId w:val="9"/>
  </w:num>
  <w:num w:numId="20" w16cid:durableId="984970746">
    <w:abstractNumId w:val="22"/>
  </w:num>
  <w:num w:numId="21" w16cid:durableId="1673751419">
    <w:abstractNumId w:val="21"/>
  </w:num>
  <w:num w:numId="22" w16cid:durableId="1984961929">
    <w:abstractNumId w:val="4"/>
  </w:num>
  <w:num w:numId="23" w16cid:durableId="1247300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B"/>
    <w:rsid w:val="00040CF6"/>
    <w:rsid w:val="00045A51"/>
    <w:rsid w:val="000A5B8C"/>
    <w:rsid w:val="0010682F"/>
    <w:rsid w:val="00147067"/>
    <w:rsid w:val="00216ACC"/>
    <w:rsid w:val="002D3881"/>
    <w:rsid w:val="002E3814"/>
    <w:rsid w:val="002F3DE3"/>
    <w:rsid w:val="00310B6D"/>
    <w:rsid w:val="0032602C"/>
    <w:rsid w:val="00326E5C"/>
    <w:rsid w:val="003920AC"/>
    <w:rsid w:val="00422B11"/>
    <w:rsid w:val="0051608D"/>
    <w:rsid w:val="00527C4E"/>
    <w:rsid w:val="005F163C"/>
    <w:rsid w:val="005F2361"/>
    <w:rsid w:val="006061D2"/>
    <w:rsid w:val="00620E59"/>
    <w:rsid w:val="0063166D"/>
    <w:rsid w:val="0065106C"/>
    <w:rsid w:val="00697E44"/>
    <w:rsid w:val="006D1674"/>
    <w:rsid w:val="00712A5E"/>
    <w:rsid w:val="0073006D"/>
    <w:rsid w:val="00750A1A"/>
    <w:rsid w:val="0075281E"/>
    <w:rsid w:val="007B0303"/>
    <w:rsid w:val="007B79FB"/>
    <w:rsid w:val="007C04AF"/>
    <w:rsid w:val="00827637"/>
    <w:rsid w:val="00832A15"/>
    <w:rsid w:val="00844F93"/>
    <w:rsid w:val="008A0F59"/>
    <w:rsid w:val="008E1F80"/>
    <w:rsid w:val="00913A1B"/>
    <w:rsid w:val="00927B8E"/>
    <w:rsid w:val="009B3817"/>
    <w:rsid w:val="009B6ADE"/>
    <w:rsid w:val="00A3160C"/>
    <w:rsid w:val="00A316D6"/>
    <w:rsid w:val="00AA7B08"/>
    <w:rsid w:val="00AB785E"/>
    <w:rsid w:val="00AF027C"/>
    <w:rsid w:val="00AF72B8"/>
    <w:rsid w:val="00B030BF"/>
    <w:rsid w:val="00B25FC3"/>
    <w:rsid w:val="00B3029A"/>
    <w:rsid w:val="00B363B7"/>
    <w:rsid w:val="00B666F2"/>
    <w:rsid w:val="00C10652"/>
    <w:rsid w:val="00C164C7"/>
    <w:rsid w:val="00C57D22"/>
    <w:rsid w:val="00C62640"/>
    <w:rsid w:val="00C72CCA"/>
    <w:rsid w:val="00C73784"/>
    <w:rsid w:val="00CD0F9B"/>
    <w:rsid w:val="00CF3220"/>
    <w:rsid w:val="00D35CA2"/>
    <w:rsid w:val="00D733CC"/>
    <w:rsid w:val="00D76DD8"/>
    <w:rsid w:val="00DC49B5"/>
    <w:rsid w:val="00E34BAD"/>
    <w:rsid w:val="00E6583D"/>
    <w:rsid w:val="00F54451"/>
    <w:rsid w:val="00F670FD"/>
    <w:rsid w:val="00F754B1"/>
    <w:rsid w:val="00FC3D7B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570DC"/>
  <w15:docId w15:val="{62DCFD01-67AC-4396-A602-804ED55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67"/>
    <w:pPr>
      <w:spacing w:after="200" w:line="276" w:lineRule="auto"/>
    </w:pPr>
    <w:rPr>
      <w:rFonts w:ascii="Arial" w:hAnsi="Arial"/>
      <w:sz w:val="22"/>
      <w:szCs w:val="22"/>
      <w:lang w:eastAsia="en-US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14706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706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0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70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814"/>
  </w:style>
  <w:style w:type="paragraph" w:styleId="Rodap">
    <w:name w:val="footer"/>
    <w:basedOn w:val="Normal"/>
    <w:link w:val="Rodap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814"/>
  </w:style>
  <w:style w:type="paragraph" w:styleId="Textodebalo">
    <w:name w:val="Balloon Text"/>
    <w:basedOn w:val="Normal"/>
    <w:link w:val="TextodebaloChar"/>
    <w:uiPriority w:val="99"/>
    <w:semiHidden/>
    <w:unhideWhenUsed/>
    <w:rsid w:val="002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6D6"/>
    <w:pPr>
      <w:ind w:left="720"/>
      <w:contextualSpacing/>
    </w:pPr>
    <w:rPr>
      <w:rFonts w:ascii="Calibri" w:hAnsi="Calibri" w:cs="Times New Roman"/>
      <w:lang w:bidi="ar-SA"/>
    </w:rPr>
  </w:style>
  <w:style w:type="character" w:styleId="Hyperlink">
    <w:name w:val="Hyperlink"/>
    <w:basedOn w:val="Fontepargpadro"/>
    <w:uiPriority w:val="99"/>
    <w:unhideWhenUsed/>
    <w:rsid w:val="00516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1D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147067"/>
    <w:rPr>
      <w:rFonts w:ascii="Arial" w:eastAsiaTheme="majorEastAsia" w:hAnsi="Arial" w:cstheme="majorBidi"/>
      <w:b/>
      <w:bCs/>
      <w:kern w:val="32"/>
      <w:sz w:val="32"/>
      <w:szCs w:val="32"/>
      <w:lang w:eastAsia="en-US" w:bidi="he-IL"/>
    </w:rPr>
  </w:style>
  <w:style w:type="character" w:customStyle="1" w:styleId="Ttulo2Char">
    <w:name w:val="Título 2 Char"/>
    <w:basedOn w:val="Fontepargpadro"/>
    <w:link w:val="Ttulo2"/>
    <w:uiPriority w:val="9"/>
    <w:rsid w:val="00147067"/>
    <w:rPr>
      <w:rFonts w:ascii="Arial" w:eastAsiaTheme="majorEastAsia" w:hAnsi="Arial" w:cstheme="majorBidi"/>
      <w:b/>
      <w:bCs/>
      <w:i/>
      <w:iCs/>
      <w:sz w:val="28"/>
      <w:szCs w:val="28"/>
      <w:lang w:eastAsia="en-US" w:bidi="he-IL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7067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7067"/>
    <w:rPr>
      <w:rFonts w:ascii="Arial" w:eastAsiaTheme="majorEastAsia" w:hAnsi="Arial" w:cstheme="majorBidi"/>
      <w:sz w:val="24"/>
      <w:szCs w:val="24"/>
      <w:lang w:eastAsia="en-US" w:bidi="he-IL"/>
    </w:rPr>
  </w:style>
  <w:style w:type="character" w:styleId="nfaseSutil">
    <w:name w:val="Subtle Emphasis"/>
    <w:basedOn w:val="Fontepargpadro"/>
    <w:uiPriority w:val="19"/>
    <w:qFormat/>
    <w:rsid w:val="00147067"/>
    <w:rPr>
      <w:rFonts w:ascii="Arial" w:hAnsi="Arial"/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147067"/>
    <w:rPr>
      <w:rFonts w:ascii="Arial" w:hAnsi="Arial"/>
      <w:i/>
      <w:iCs/>
    </w:rPr>
  </w:style>
  <w:style w:type="paragraph" w:styleId="SemEspaamento">
    <w:name w:val="No Spacing"/>
    <w:uiPriority w:val="1"/>
    <w:qFormat/>
    <w:rsid w:val="00147067"/>
    <w:rPr>
      <w:rFonts w:ascii="Arial" w:hAnsi="Arial"/>
      <w:sz w:val="22"/>
      <w:szCs w:val="22"/>
      <w:lang w:eastAsia="en-US" w:bidi="he-IL"/>
    </w:rPr>
  </w:style>
  <w:style w:type="character" w:customStyle="1" w:styleId="Ttulo3Char">
    <w:name w:val="Título 3 Char"/>
    <w:basedOn w:val="Fontepargpadro"/>
    <w:link w:val="Ttulo3"/>
    <w:uiPriority w:val="9"/>
    <w:rsid w:val="00147067"/>
    <w:rPr>
      <w:rFonts w:asciiTheme="majorHAnsi" w:eastAsiaTheme="majorEastAsia" w:hAnsiTheme="majorHAnsi" w:cstheme="majorBidi"/>
      <w:b/>
      <w:bCs/>
      <w:sz w:val="26"/>
      <w:szCs w:val="26"/>
      <w:lang w:eastAsia="en-US" w:bidi="he-IL"/>
    </w:rPr>
  </w:style>
  <w:style w:type="character" w:customStyle="1" w:styleId="Ttulo4Char">
    <w:name w:val="Título 4 Char"/>
    <w:basedOn w:val="Fontepargpadro"/>
    <w:link w:val="Ttulo4"/>
    <w:uiPriority w:val="9"/>
    <w:rsid w:val="00147067"/>
    <w:rPr>
      <w:rFonts w:asciiTheme="minorHAnsi" w:eastAsiaTheme="minorEastAsia" w:hAnsiTheme="minorHAnsi" w:cstheme="minorBidi"/>
      <w:b/>
      <w:bCs/>
      <w:sz w:val="28"/>
      <w:szCs w:val="28"/>
      <w:lang w:eastAsia="en-US" w:bidi="he-IL"/>
    </w:rPr>
  </w:style>
  <w:style w:type="character" w:styleId="MenoPendente">
    <w:name w:val="Unresolved Mention"/>
    <w:basedOn w:val="Fontepargpadro"/>
    <w:uiPriority w:val="99"/>
    <w:semiHidden/>
    <w:unhideWhenUsed/>
    <w:rsid w:val="00B666F2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91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5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8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ocuments\Arquivos%20Profissionais\Job\PMI-%20Rio\Templates\PMI%20Word%20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Word Template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Links>
    <vt:vector size="30" baseType="variant">
      <vt:variant>
        <vt:i4>4718648</vt:i4>
      </vt:variant>
      <vt:variant>
        <vt:i4>12</vt:i4>
      </vt:variant>
      <vt:variant>
        <vt:i4>0</vt:i4>
      </vt:variant>
      <vt:variant>
        <vt:i4>5</vt:i4>
      </vt:variant>
      <vt:variant>
        <vt:lpwstr>mailto:pmirio@pmirio.org.br</vt:lpwstr>
      </vt:variant>
      <vt:variant>
        <vt:lpwstr/>
      </vt:variant>
      <vt:variant>
        <vt:i4>5963850</vt:i4>
      </vt:variant>
      <vt:variant>
        <vt:i4>9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http://www.brasport.com.br/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https://my.pmi.org/CommunitiesOfPractice.aspx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keywords>PMI Rio Chapter</cp:keywords>
  <cp:lastModifiedBy>Luiz Henrique Gomes de Souza</cp:lastModifiedBy>
  <cp:revision>7</cp:revision>
  <cp:lastPrinted>2011-08-21T14:55:00Z</cp:lastPrinted>
  <dcterms:created xsi:type="dcterms:W3CDTF">2023-09-29T21:00:00Z</dcterms:created>
  <dcterms:modified xsi:type="dcterms:W3CDTF">2023-09-29T21:04:00Z</dcterms:modified>
</cp:coreProperties>
</file>