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BE561" w14:textId="4E5F073E" w:rsidR="00A42926" w:rsidRPr="00A42926" w:rsidRDefault="00A42926" w:rsidP="008A176C">
      <w:pPr>
        <w:pStyle w:val="Ttulo4"/>
        <w:rPr>
          <w:lang w:bidi="ar-SA"/>
        </w:rPr>
      </w:pPr>
      <w:r w:rsidRPr="00A42926">
        <w:rPr>
          <w:lang w:bidi="ar-SA"/>
        </w:rPr>
        <w:t>ELEIÇÕES 20</w:t>
      </w:r>
      <w:r w:rsidR="008A176C">
        <w:rPr>
          <w:lang w:bidi="ar-SA"/>
        </w:rPr>
        <w:t>21 – Gestão 2022 -2023</w:t>
      </w:r>
    </w:p>
    <w:p w14:paraId="1BDCE3C1" w14:textId="77777777" w:rsidR="00A42926" w:rsidRDefault="00A42926" w:rsidP="00FC5EDD">
      <w:pPr>
        <w:spacing w:after="0"/>
        <w:rPr>
          <w:b/>
          <w:color w:val="000000" w:themeColor="text1"/>
          <w:sz w:val="24"/>
          <w:szCs w:val="20"/>
          <w:u w:val="single"/>
          <w:lang w:bidi="ar-SA"/>
        </w:rPr>
      </w:pPr>
    </w:p>
    <w:p w14:paraId="39F1260A" w14:textId="5B922726" w:rsidR="005F163C" w:rsidRPr="00A42926" w:rsidRDefault="00A42926" w:rsidP="00A42926">
      <w:pPr>
        <w:spacing w:after="0"/>
        <w:rPr>
          <w:b/>
          <w:color w:val="000000" w:themeColor="text1"/>
          <w:sz w:val="24"/>
          <w:szCs w:val="20"/>
          <w:lang w:bidi="ar-SA"/>
        </w:rPr>
      </w:pPr>
      <w:r w:rsidRPr="00A42926">
        <w:rPr>
          <w:b/>
          <w:color w:val="000000" w:themeColor="text1"/>
          <w:sz w:val="24"/>
          <w:szCs w:val="20"/>
          <w:lang w:bidi="ar-SA"/>
        </w:rPr>
        <w:t>NOME DO CANDIDATO:</w:t>
      </w:r>
      <w:r>
        <w:rPr>
          <w:b/>
          <w:color w:val="000000" w:themeColor="text1"/>
          <w:sz w:val="24"/>
          <w:szCs w:val="20"/>
          <w:lang w:bidi="ar-SA"/>
        </w:rPr>
        <w:tab/>
        <w:t>_______________________________</w:t>
      </w:r>
    </w:p>
    <w:p w14:paraId="49A1C30D" w14:textId="77777777" w:rsidR="00A42926" w:rsidRDefault="00A42926" w:rsidP="00A42926">
      <w:pPr>
        <w:spacing w:after="0"/>
        <w:rPr>
          <w:b/>
          <w:color w:val="000000" w:themeColor="text1"/>
          <w:sz w:val="24"/>
          <w:szCs w:val="20"/>
          <w:lang w:bidi="ar-SA"/>
        </w:rPr>
      </w:pPr>
    </w:p>
    <w:p w14:paraId="7F2153E1" w14:textId="6A2CF55B" w:rsidR="00A42926" w:rsidRPr="00A42926" w:rsidRDefault="00A42926" w:rsidP="00A42926">
      <w:pPr>
        <w:spacing w:after="0"/>
        <w:rPr>
          <w:b/>
          <w:color w:val="000000" w:themeColor="text1"/>
          <w:sz w:val="24"/>
          <w:szCs w:val="20"/>
          <w:lang w:bidi="ar-SA"/>
        </w:rPr>
      </w:pPr>
      <w:r w:rsidRPr="00A42926">
        <w:rPr>
          <w:b/>
          <w:color w:val="000000" w:themeColor="text1"/>
          <w:sz w:val="24"/>
          <w:szCs w:val="20"/>
          <w:lang w:bidi="ar-SA"/>
        </w:rPr>
        <w:t>EMAIL:</w:t>
      </w:r>
      <w:r>
        <w:rPr>
          <w:b/>
          <w:color w:val="000000" w:themeColor="text1"/>
          <w:sz w:val="24"/>
          <w:szCs w:val="20"/>
          <w:lang w:bidi="ar-SA"/>
        </w:rPr>
        <w:tab/>
      </w:r>
      <w:r>
        <w:rPr>
          <w:b/>
          <w:color w:val="000000" w:themeColor="text1"/>
          <w:sz w:val="24"/>
          <w:szCs w:val="20"/>
          <w:lang w:bidi="ar-SA"/>
        </w:rPr>
        <w:tab/>
      </w:r>
      <w:r>
        <w:rPr>
          <w:b/>
          <w:color w:val="000000" w:themeColor="text1"/>
          <w:sz w:val="24"/>
          <w:szCs w:val="20"/>
          <w:lang w:bidi="ar-SA"/>
        </w:rPr>
        <w:tab/>
        <w:t>_______________________________</w:t>
      </w:r>
    </w:p>
    <w:p w14:paraId="734D11BD" w14:textId="77777777" w:rsidR="005F163C" w:rsidRPr="00974E84" w:rsidRDefault="005F163C" w:rsidP="005F163C">
      <w:pPr>
        <w:spacing w:after="0"/>
        <w:jc w:val="both"/>
        <w:rPr>
          <w:color w:val="000000" w:themeColor="text1"/>
          <w:sz w:val="20"/>
          <w:szCs w:val="20"/>
        </w:rPr>
      </w:pPr>
    </w:p>
    <w:p w14:paraId="4BA6BF90" w14:textId="59CD8D1B" w:rsidR="00A42926" w:rsidRDefault="00A42926" w:rsidP="005F163C">
      <w:pPr>
        <w:spacing w:after="0"/>
        <w:jc w:val="both"/>
        <w:rPr>
          <w:color w:val="000000" w:themeColor="text1"/>
          <w:sz w:val="20"/>
          <w:szCs w:val="20"/>
        </w:rPr>
      </w:pPr>
    </w:p>
    <w:p w14:paraId="3DAB37F9" w14:textId="3394E994" w:rsidR="00A42926" w:rsidRPr="00A42926" w:rsidRDefault="00A42926" w:rsidP="00A42926">
      <w:pPr>
        <w:spacing w:after="0"/>
        <w:jc w:val="center"/>
        <w:rPr>
          <w:b/>
          <w:color w:val="000000" w:themeColor="text1"/>
          <w:sz w:val="28"/>
          <w:szCs w:val="20"/>
        </w:rPr>
      </w:pPr>
      <w:proofErr w:type="gramStart"/>
      <w:r w:rsidRPr="00A42926">
        <w:rPr>
          <w:b/>
          <w:color w:val="000000" w:themeColor="text1"/>
          <w:sz w:val="28"/>
          <w:szCs w:val="20"/>
        </w:rPr>
        <w:t>CHECKLIST</w:t>
      </w:r>
      <w:r w:rsidR="00FC5EDD" w:rsidRPr="00FC5EDD">
        <w:rPr>
          <w:b/>
          <w:i/>
          <w:color w:val="000000" w:themeColor="text1"/>
          <w:sz w:val="28"/>
          <w:szCs w:val="20"/>
        </w:rPr>
        <w:t>(</w:t>
      </w:r>
      <w:proofErr w:type="gramEnd"/>
      <w:r w:rsidR="00FC5EDD" w:rsidRPr="00FC5EDD">
        <w:rPr>
          <w:b/>
          <w:i/>
          <w:color w:val="000000" w:themeColor="text1"/>
          <w:sz w:val="28"/>
          <w:szCs w:val="20"/>
        </w:rPr>
        <w:t>*)</w:t>
      </w:r>
      <w:r w:rsidRPr="00A42926">
        <w:rPr>
          <w:b/>
          <w:color w:val="000000" w:themeColor="text1"/>
          <w:sz w:val="28"/>
          <w:szCs w:val="20"/>
        </w:rPr>
        <w:t xml:space="preserve"> – PREPARATÓRIO (ELEIÇÕES 20</w:t>
      </w:r>
      <w:r w:rsidR="008A176C">
        <w:rPr>
          <w:b/>
          <w:color w:val="000000" w:themeColor="text1"/>
          <w:sz w:val="28"/>
          <w:szCs w:val="20"/>
        </w:rPr>
        <w:t>21</w:t>
      </w:r>
      <w:r w:rsidRPr="00A42926">
        <w:rPr>
          <w:b/>
          <w:color w:val="000000" w:themeColor="text1"/>
          <w:sz w:val="28"/>
          <w:szCs w:val="20"/>
        </w:rPr>
        <w:t>)</w:t>
      </w:r>
    </w:p>
    <w:p w14:paraId="327C10D7" w14:textId="5C9EC3F9" w:rsidR="00A42926" w:rsidRDefault="00A42926" w:rsidP="005F163C">
      <w:pPr>
        <w:spacing w:after="0"/>
        <w:jc w:val="both"/>
        <w:rPr>
          <w:color w:val="000000" w:themeColor="text1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2977"/>
        <w:gridCol w:w="2829"/>
      </w:tblGrid>
      <w:tr w:rsidR="00A42926" w14:paraId="378E0B02" w14:textId="77777777" w:rsidTr="00FC5EDD">
        <w:trPr>
          <w:trHeight w:val="603"/>
        </w:trPr>
        <w:tc>
          <w:tcPr>
            <w:tcW w:w="4106" w:type="dxa"/>
            <w:shd w:val="clear" w:color="auto" w:fill="FFFF00"/>
            <w:vAlign w:val="center"/>
          </w:tcPr>
          <w:p w14:paraId="367051EE" w14:textId="44DBFE87" w:rsidR="00A42926" w:rsidRPr="00A42926" w:rsidRDefault="00A42926" w:rsidP="00A42926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2926">
              <w:rPr>
                <w:b/>
                <w:color w:val="000000" w:themeColor="text1"/>
                <w:sz w:val="20"/>
                <w:szCs w:val="20"/>
              </w:rPr>
              <w:t>AÇÃO</w:t>
            </w:r>
          </w:p>
        </w:tc>
        <w:tc>
          <w:tcPr>
            <w:tcW w:w="2977" w:type="dxa"/>
            <w:shd w:val="clear" w:color="auto" w:fill="FFFF00"/>
            <w:vAlign w:val="center"/>
          </w:tcPr>
          <w:p w14:paraId="0E03FB1E" w14:textId="7CD310C1" w:rsidR="00A42926" w:rsidRPr="00A42926" w:rsidRDefault="00A42926" w:rsidP="00A42926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2926">
              <w:rPr>
                <w:b/>
                <w:color w:val="000000" w:themeColor="text1"/>
                <w:sz w:val="20"/>
                <w:szCs w:val="20"/>
              </w:rPr>
              <w:t>LOCAL / RECURSO</w:t>
            </w:r>
          </w:p>
        </w:tc>
        <w:tc>
          <w:tcPr>
            <w:tcW w:w="2829" w:type="dxa"/>
            <w:shd w:val="clear" w:color="auto" w:fill="FFFF00"/>
            <w:vAlign w:val="center"/>
          </w:tcPr>
          <w:p w14:paraId="49C577B4" w14:textId="59190629" w:rsidR="00A42926" w:rsidRPr="00A42926" w:rsidRDefault="00A42926" w:rsidP="00A42926">
            <w:pPr>
              <w:spacing w:after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42926">
              <w:rPr>
                <w:b/>
                <w:color w:val="000000" w:themeColor="text1"/>
                <w:sz w:val="20"/>
                <w:szCs w:val="20"/>
              </w:rPr>
              <w:t>DATA DE CONCLUSÃO</w:t>
            </w:r>
          </w:p>
        </w:tc>
      </w:tr>
      <w:tr w:rsidR="00A42926" w14:paraId="328DEA46" w14:textId="77777777" w:rsidTr="00FC5EDD">
        <w:trPr>
          <w:trHeight w:val="603"/>
        </w:trPr>
        <w:tc>
          <w:tcPr>
            <w:tcW w:w="4106" w:type="dxa"/>
            <w:vAlign w:val="center"/>
          </w:tcPr>
          <w:p w14:paraId="4579BA2F" w14:textId="07194C7F" w:rsidR="00A42926" w:rsidRDefault="008A176C" w:rsidP="00A4292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commentRangeStart w:id="0"/>
            <w:commentRangeStart w:id="1"/>
            <w:r>
              <w:rPr>
                <w:color w:val="000000" w:themeColor="text1"/>
                <w:sz w:val="20"/>
                <w:szCs w:val="20"/>
              </w:rPr>
              <w:t xml:space="preserve">CONHECIMENTO DO </w:t>
            </w:r>
            <w:r w:rsidR="00A42926">
              <w:rPr>
                <w:color w:val="000000" w:themeColor="text1"/>
                <w:sz w:val="20"/>
                <w:szCs w:val="20"/>
              </w:rPr>
              <w:t xml:space="preserve">ESTATUTO </w:t>
            </w:r>
            <w:r>
              <w:rPr>
                <w:color w:val="000000" w:themeColor="text1"/>
                <w:sz w:val="20"/>
                <w:szCs w:val="20"/>
              </w:rPr>
              <w:t xml:space="preserve">APROVADO </w:t>
            </w:r>
          </w:p>
        </w:tc>
        <w:tc>
          <w:tcPr>
            <w:tcW w:w="2977" w:type="dxa"/>
            <w:vAlign w:val="center"/>
          </w:tcPr>
          <w:p w14:paraId="69E87723" w14:textId="153FD0F8" w:rsidR="00A42926" w:rsidRDefault="00A42926" w:rsidP="00A4292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SITE PMI RIO</w:t>
            </w:r>
            <w:commentRangeEnd w:id="0"/>
            <w:r w:rsidR="00B36C2E">
              <w:rPr>
                <w:rStyle w:val="Refdecomentrio"/>
              </w:rPr>
              <w:commentReference w:id="0"/>
            </w:r>
            <w:r w:rsidR="004349FD">
              <w:rPr>
                <w:rStyle w:val="Refdecomentrio"/>
              </w:rPr>
              <w:commentReference w:id="1"/>
            </w:r>
          </w:p>
        </w:tc>
        <w:tc>
          <w:tcPr>
            <w:tcW w:w="2829" w:type="dxa"/>
            <w:vAlign w:val="center"/>
          </w:tcPr>
          <w:p w14:paraId="162F604B" w14:textId="77777777" w:rsidR="00A42926" w:rsidRDefault="00A42926" w:rsidP="00A4292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2926" w14:paraId="4764276F" w14:textId="77777777" w:rsidTr="00FC5EDD">
        <w:trPr>
          <w:trHeight w:val="550"/>
        </w:trPr>
        <w:tc>
          <w:tcPr>
            <w:tcW w:w="4106" w:type="dxa"/>
            <w:vAlign w:val="center"/>
          </w:tcPr>
          <w:p w14:paraId="2D32547C" w14:textId="77777777" w:rsidR="00A42926" w:rsidRDefault="00A42926" w:rsidP="00A4292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commentRangeStart w:id="2"/>
            <w:commentRangeStart w:id="3"/>
            <w:commentRangeEnd w:id="1"/>
            <w:r>
              <w:rPr>
                <w:color w:val="000000" w:themeColor="text1"/>
                <w:sz w:val="20"/>
                <w:szCs w:val="20"/>
              </w:rPr>
              <w:t xml:space="preserve">ENTREVISTA 1 </w:t>
            </w:r>
          </w:p>
          <w:p w14:paraId="31ADCE0F" w14:textId="78D51FAE" w:rsidR="00A42926" w:rsidRDefault="008A176C" w:rsidP="00A4292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COMITE ELEITORAL </w:t>
            </w:r>
          </w:p>
        </w:tc>
        <w:tc>
          <w:tcPr>
            <w:tcW w:w="2977" w:type="dxa"/>
            <w:vAlign w:val="center"/>
          </w:tcPr>
          <w:p w14:paraId="73C6E4CC" w14:textId="0192D91D" w:rsidR="00A42926" w:rsidRDefault="008A176C" w:rsidP="00A4292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VIRTUAL</w:t>
            </w:r>
            <w:commentRangeEnd w:id="2"/>
            <w:r w:rsidR="00B36C2E">
              <w:rPr>
                <w:rStyle w:val="Refdecomentrio"/>
              </w:rPr>
              <w:commentReference w:id="2"/>
            </w:r>
            <w:r w:rsidR="004349FD">
              <w:rPr>
                <w:rStyle w:val="Refdecomentrio"/>
              </w:rPr>
              <w:commentReference w:id="3"/>
            </w:r>
          </w:p>
        </w:tc>
        <w:tc>
          <w:tcPr>
            <w:tcW w:w="2829" w:type="dxa"/>
            <w:vAlign w:val="center"/>
          </w:tcPr>
          <w:p w14:paraId="30444DA9" w14:textId="77777777" w:rsidR="00A42926" w:rsidRDefault="00A42926" w:rsidP="00A4292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2926" w14:paraId="55AF47FE" w14:textId="77777777" w:rsidTr="00FC5EDD">
        <w:trPr>
          <w:trHeight w:val="566"/>
        </w:trPr>
        <w:tc>
          <w:tcPr>
            <w:tcW w:w="4106" w:type="dxa"/>
            <w:vAlign w:val="center"/>
          </w:tcPr>
          <w:p w14:paraId="6EB76D84" w14:textId="1372EFBE" w:rsidR="008A176C" w:rsidRDefault="008A176C" w:rsidP="008A176C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commentRangeStart w:id="4"/>
            <w:commentRangeEnd w:id="3"/>
            <w:r>
              <w:rPr>
                <w:color w:val="000000" w:themeColor="text1"/>
                <w:sz w:val="20"/>
                <w:szCs w:val="20"/>
              </w:rPr>
              <w:t xml:space="preserve">ENTREVISTA 2 </w:t>
            </w:r>
          </w:p>
          <w:p w14:paraId="1A768BD1" w14:textId="0DF14283" w:rsidR="00A42926" w:rsidRDefault="008A176C" w:rsidP="008A176C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COMITE ELEITORAL</w:t>
            </w:r>
          </w:p>
        </w:tc>
        <w:tc>
          <w:tcPr>
            <w:tcW w:w="2977" w:type="dxa"/>
            <w:vAlign w:val="center"/>
          </w:tcPr>
          <w:p w14:paraId="50DEA1B3" w14:textId="6E4EF4FC" w:rsidR="00A42926" w:rsidRDefault="008A176C" w:rsidP="008B3BA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VIRTUAL</w:t>
            </w:r>
            <w:commentRangeEnd w:id="4"/>
            <w:r w:rsidR="00B36C2E">
              <w:rPr>
                <w:rStyle w:val="Refdecomentrio"/>
              </w:rPr>
              <w:commentReference w:id="4"/>
            </w:r>
          </w:p>
        </w:tc>
        <w:tc>
          <w:tcPr>
            <w:tcW w:w="2829" w:type="dxa"/>
            <w:vAlign w:val="center"/>
          </w:tcPr>
          <w:p w14:paraId="07EE2287" w14:textId="77777777" w:rsidR="00A42926" w:rsidRDefault="00A42926" w:rsidP="008B3BA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5EDD" w14:paraId="482CDC16" w14:textId="77777777" w:rsidTr="00FC5EDD">
        <w:trPr>
          <w:trHeight w:val="566"/>
        </w:trPr>
        <w:tc>
          <w:tcPr>
            <w:tcW w:w="4106" w:type="dxa"/>
            <w:vAlign w:val="center"/>
          </w:tcPr>
          <w:p w14:paraId="15BFDF25" w14:textId="38FE05B6" w:rsidR="00FC5EDD" w:rsidRDefault="00FC5EDD" w:rsidP="008B3BA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CARTA DE COMPROMETIMENTO </w:t>
            </w:r>
          </w:p>
          <w:p w14:paraId="69A6A31F" w14:textId="588995E6" w:rsidR="008A176C" w:rsidRDefault="008A176C" w:rsidP="008B3BA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ANEXO I (EDITAL)</w:t>
            </w:r>
          </w:p>
        </w:tc>
        <w:tc>
          <w:tcPr>
            <w:tcW w:w="2977" w:type="dxa"/>
            <w:vAlign w:val="center"/>
          </w:tcPr>
          <w:p w14:paraId="38CCD7D2" w14:textId="479EE1DF" w:rsidR="00FC5EDD" w:rsidRDefault="008A176C" w:rsidP="008B3BA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ENVIO POR E-MAIL PARA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nominating@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pmirio,org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,br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829" w:type="dxa"/>
            <w:vAlign w:val="center"/>
          </w:tcPr>
          <w:p w14:paraId="25805AEC" w14:textId="77777777" w:rsidR="00FC5EDD" w:rsidRDefault="00FC5EDD" w:rsidP="008B3BA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176C" w14:paraId="179FB76D" w14:textId="77777777" w:rsidTr="00FC5EDD">
        <w:trPr>
          <w:trHeight w:val="566"/>
        </w:trPr>
        <w:tc>
          <w:tcPr>
            <w:tcW w:w="4106" w:type="dxa"/>
            <w:vAlign w:val="center"/>
          </w:tcPr>
          <w:p w14:paraId="3A758423" w14:textId="705A7C15" w:rsidR="008A176C" w:rsidRDefault="008A176C" w:rsidP="008B3BA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commentRangeStart w:id="5"/>
            <w:r>
              <w:rPr>
                <w:color w:val="000000" w:themeColor="text1"/>
                <w:sz w:val="20"/>
                <w:szCs w:val="20"/>
              </w:rPr>
              <w:t>FOTO TIPO 3X4 EM ALTA DEFINIÇÃO</w:t>
            </w:r>
            <w:commentRangeEnd w:id="5"/>
            <w:r w:rsidR="00B36C2E">
              <w:rPr>
                <w:rStyle w:val="Refdecomentrio"/>
              </w:rPr>
              <w:commentReference w:id="5"/>
            </w:r>
          </w:p>
        </w:tc>
        <w:tc>
          <w:tcPr>
            <w:tcW w:w="2977" w:type="dxa"/>
            <w:vAlign w:val="center"/>
          </w:tcPr>
          <w:p w14:paraId="495B00DD" w14:textId="76F6CBA3" w:rsidR="008A176C" w:rsidRDefault="008A176C" w:rsidP="008B3BA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ENVIO POR E-MAIL PARA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nominating@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pmirio,org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,br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2829" w:type="dxa"/>
            <w:vAlign w:val="center"/>
          </w:tcPr>
          <w:p w14:paraId="433D096F" w14:textId="77777777" w:rsidR="008A176C" w:rsidRDefault="008A176C" w:rsidP="008B3BA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5EDD" w14:paraId="4E150E4F" w14:textId="77777777" w:rsidTr="00FC5EDD">
        <w:trPr>
          <w:trHeight w:val="566"/>
        </w:trPr>
        <w:tc>
          <w:tcPr>
            <w:tcW w:w="4106" w:type="dxa"/>
            <w:vAlign w:val="center"/>
          </w:tcPr>
          <w:p w14:paraId="790416C0" w14:textId="699AFC87" w:rsidR="008A176C" w:rsidRDefault="008A176C" w:rsidP="008A176C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FORMATAÇÃO DE MINI CV E UPLOAD NO VRMS ANEXO II (EDITAL)</w:t>
            </w:r>
          </w:p>
        </w:tc>
        <w:tc>
          <w:tcPr>
            <w:tcW w:w="2977" w:type="dxa"/>
            <w:vAlign w:val="center"/>
          </w:tcPr>
          <w:p w14:paraId="2CE9ABFA" w14:textId="5D225A89" w:rsidR="00FC5EDD" w:rsidRDefault="008A176C" w:rsidP="008B3BA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VRMS.PMI.ORG</w:t>
            </w:r>
          </w:p>
        </w:tc>
        <w:tc>
          <w:tcPr>
            <w:tcW w:w="2829" w:type="dxa"/>
            <w:vAlign w:val="center"/>
          </w:tcPr>
          <w:p w14:paraId="1B7762C6" w14:textId="77777777" w:rsidR="00FC5EDD" w:rsidRDefault="00FC5EDD" w:rsidP="008B3BA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FC5EDD" w14:paraId="31E13072" w14:textId="77777777" w:rsidTr="00FC5EDD">
        <w:trPr>
          <w:trHeight w:val="566"/>
        </w:trPr>
        <w:tc>
          <w:tcPr>
            <w:tcW w:w="4106" w:type="dxa"/>
            <w:vAlign w:val="center"/>
          </w:tcPr>
          <w:p w14:paraId="30AF7376" w14:textId="79D6AA2B" w:rsidR="00FC5EDD" w:rsidRDefault="00FC5EDD" w:rsidP="008B3BA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ATUALIZAR </w:t>
            </w:r>
            <w:r w:rsidR="008A176C">
              <w:rPr>
                <w:color w:val="000000" w:themeColor="text1"/>
                <w:sz w:val="20"/>
                <w:szCs w:val="20"/>
              </w:rPr>
              <w:t xml:space="preserve">HISTÓRICO DE VOLUNTARIADO </w:t>
            </w:r>
            <w:r>
              <w:rPr>
                <w:color w:val="000000" w:themeColor="text1"/>
                <w:sz w:val="20"/>
                <w:szCs w:val="20"/>
              </w:rPr>
              <w:t xml:space="preserve">VRMS </w:t>
            </w:r>
          </w:p>
        </w:tc>
        <w:tc>
          <w:tcPr>
            <w:tcW w:w="2977" w:type="dxa"/>
            <w:vAlign w:val="center"/>
          </w:tcPr>
          <w:p w14:paraId="55ED38C7" w14:textId="77777777" w:rsidR="00FC5EDD" w:rsidRDefault="00FC5EDD" w:rsidP="008B3BA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VRMS.PMI.ORG</w:t>
            </w:r>
          </w:p>
        </w:tc>
        <w:tc>
          <w:tcPr>
            <w:tcW w:w="2829" w:type="dxa"/>
            <w:vAlign w:val="center"/>
          </w:tcPr>
          <w:p w14:paraId="08A80C01" w14:textId="77777777" w:rsidR="00FC5EDD" w:rsidRDefault="00FC5EDD" w:rsidP="008B3BA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8A176C" w14:paraId="085F7555" w14:textId="77777777" w:rsidTr="00FC5EDD">
        <w:trPr>
          <w:trHeight w:val="566"/>
        </w:trPr>
        <w:tc>
          <w:tcPr>
            <w:tcW w:w="4106" w:type="dxa"/>
            <w:vAlign w:val="center"/>
          </w:tcPr>
          <w:p w14:paraId="0FE00BAD" w14:textId="4FC96945" w:rsidR="008A176C" w:rsidRDefault="001D2B0E" w:rsidP="008B3BA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ATUALIZAR FOTO NO PERFIL MY PMI</w:t>
            </w:r>
          </w:p>
        </w:tc>
        <w:tc>
          <w:tcPr>
            <w:tcW w:w="2977" w:type="dxa"/>
            <w:vAlign w:val="center"/>
          </w:tcPr>
          <w:p w14:paraId="212CA6AB" w14:textId="4BB385F1" w:rsidR="008A176C" w:rsidRDefault="001D2B0E" w:rsidP="008B3BA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MY PMI</w:t>
            </w:r>
          </w:p>
        </w:tc>
        <w:tc>
          <w:tcPr>
            <w:tcW w:w="2829" w:type="dxa"/>
            <w:vAlign w:val="center"/>
          </w:tcPr>
          <w:p w14:paraId="4902B826" w14:textId="77777777" w:rsidR="008A176C" w:rsidRDefault="008A176C" w:rsidP="008B3BA4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42926" w14:paraId="082DBB14" w14:textId="77777777" w:rsidTr="00FC5EDD">
        <w:trPr>
          <w:trHeight w:val="566"/>
        </w:trPr>
        <w:tc>
          <w:tcPr>
            <w:tcW w:w="4106" w:type="dxa"/>
            <w:vAlign w:val="center"/>
          </w:tcPr>
          <w:p w14:paraId="4053990E" w14:textId="543585B2" w:rsidR="00A42926" w:rsidRDefault="00FC5EDD" w:rsidP="00A4292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SUBMETER APLICAÇÃO</w:t>
            </w:r>
            <w:r w:rsidR="007E0C52">
              <w:rPr>
                <w:color w:val="000000" w:themeColor="text1"/>
                <w:sz w:val="20"/>
                <w:szCs w:val="20"/>
              </w:rPr>
              <w:t xml:space="preserve"> PARA VAGA NA DIRETORIA 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  <w:r w:rsidR="008A176C">
              <w:rPr>
                <w:color w:val="000000" w:themeColor="text1"/>
                <w:sz w:val="20"/>
                <w:szCs w:val="20"/>
              </w:rPr>
              <w:t xml:space="preserve"> VIA VRMS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14:paraId="62239213" w14:textId="3A1C8B76" w:rsidR="00A42926" w:rsidRDefault="00FC5EDD" w:rsidP="00A4292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VRMS.PMI.ORG</w:t>
            </w:r>
          </w:p>
        </w:tc>
        <w:tc>
          <w:tcPr>
            <w:tcW w:w="2829" w:type="dxa"/>
            <w:vAlign w:val="center"/>
          </w:tcPr>
          <w:p w14:paraId="09A7DF49" w14:textId="77777777" w:rsidR="00A42926" w:rsidRDefault="00A42926" w:rsidP="00A42926">
            <w:pPr>
              <w:spacing w:after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1D10651" w14:textId="6512E03E" w:rsidR="00A42926" w:rsidRDefault="00A42926" w:rsidP="005F163C">
      <w:pPr>
        <w:spacing w:after="0"/>
        <w:jc w:val="both"/>
        <w:rPr>
          <w:color w:val="000000" w:themeColor="text1"/>
          <w:sz w:val="20"/>
          <w:szCs w:val="20"/>
        </w:rPr>
      </w:pPr>
    </w:p>
    <w:p w14:paraId="20318BEF" w14:textId="27D20866" w:rsidR="00A42926" w:rsidRDefault="00A42926" w:rsidP="005F163C">
      <w:pPr>
        <w:spacing w:after="0"/>
        <w:jc w:val="both"/>
        <w:rPr>
          <w:color w:val="000000" w:themeColor="text1"/>
          <w:sz w:val="20"/>
          <w:szCs w:val="20"/>
        </w:rPr>
      </w:pPr>
    </w:p>
    <w:p w14:paraId="3F98E9DA" w14:textId="59BC136A" w:rsidR="00A42926" w:rsidRDefault="00A42926" w:rsidP="005F163C">
      <w:pPr>
        <w:spacing w:after="0"/>
        <w:jc w:val="both"/>
        <w:rPr>
          <w:i/>
          <w:color w:val="000000" w:themeColor="text1"/>
          <w:sz w:val="20"/>
          <w:szCs w:val="20"/>
        </w:rPr>
      </w:pPr>
      <w:r w:rsidRPr="00A42926">
        <w:rPr>
          <w:i/>
          <w:color w:val="000000" w:themeColor="text1"/>
          <w:sz w:val="20"/>
          <w:szCs w:val="20"/>
        </w:rPr>
        <w:t xml:space="preserve">(*) Este checklist tem como objetivo auxiliar os </w:t>
      </w:r>
      <w:r w:rsidR="00FC5EDD">
        <w:rPr>
          <w:i/>
          <w:color w:val="000000" w:themeColor="text1"/>
          <w:sz w:val="20"/>
          <w:szCs w:val="20"/>
        </w:rPr>
        <w:t>candidatos</w:t>
      </w:r>
      <w:r w:rsidRPr="00A42926">
        <w:rPr>
          <w:i/>
          <w:color w:val="000000" w:themeColor="text1"/>
          <w:sz w:val="20"/>
          <w:szCs w:val="20"/>
        </w:rPr>
        <w:t xml:space="preserve"> a nova diretoria executiva 202</w:t>
      </w:r>
      <w:r w:rsidR="008A176C">
        <w:rPr>
          <w:i/>
          <w:color w:val="000000" w:themeColor="text1"/>
          <w:sz w:val="20"/>
          <w:szCs w:val="20"/>
        </w:rPr>
        <w:t>2</w:t>
      </w:r>
      <w:r w:rsidRPr="00A42926">
        <w:rPr>
          <w:i/>
          <w:color w:val="000000" w:themeColor="text1"/>
          <w:sz w:val="20"/>
          <w:szCs w:val="20"/>
        </w:rPr>
        <w:t>-202</w:t>
      </w:r>
      <w:r w:rsidR="008A176C">
        <w:rPr>
          <w:i/>
          <w:color w:val="000000" w:themeColor="text1"/>
          <w:sz w:val="20"/>
          <w:szCs w:val="20"/>
        </w:rPr>
        <w:t>3</w:t>
      </w:r>
      <w:r w:rsidRPr="00A42926">
        <w:rPr>
          <w:i/>
          <w:color w:val="000000" w:themeColor="text1"/>
          <w:sz w:val="20"/>
          <w:szCs w:val="20"/>
        </w:rPr>
        <w:t xml:space="preserve"> em atividades </w:t>
      </w:r>
      <w:r w:rsidRPr="00A42926">
        <w:rPr>
          <w:i/>
          <w:color w:val="000000" w:themeColor="text1"/>
          <w:sz w:val="20"/>
          <w:szCs w:val="20"/>
          <w:u w:val="single"/>
        </w:rPr>
        <w:t>recomendadas</w:t>
      </w:r>
      <w:r w:rsidRPr="00A42926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>e</w:t>
      </w:r>
      <w:r w:rsidR="00FC5EDD">
        <w:rPr>
          <w:i/>
          <w:color w:val="000000" w:themeColor="text1"/>
          <w:sz w:val="20"/>
          <w:szCs w:val="20"/>
        </w:rPr>
        <w:t>/</w:t>
      </w:r>
      <w:r>
        <w:rPr>
          <w:i/>
          <w:color w:val="000000" w:themeColor="text1"/>
          <w:sz w:val="20"/>
          <w:szCs w:val="20"/>
        </w:rPr>
        <w:t xml:space="preserve">ou obrigatórias </w:t>
      </w:r>
      <w:r w:rsidR="00FC5EDD">
        <w:rPr>
          <w:i/>
          <w:color w:val="000000" w:themeColor="text1"/>
          <w:sz w:val="20"/>
          <w:szCs w:val="20"/>
        </w:rPr>
        <w:t xml:space="preserve">de </w:t>
      </w:r>
      <w:r w:rsidRPr="00A42926">
        <w:rPr>
          <w:i/>
          <w:color w:val="000000" w:themeColor="text1"/>
          <w:sz w:val="20"/>
          <w:szCs w:val="20"/>
        </w:rPr>
        <w:t>preparação para o Board do PMI RIO.</w:t>
      </w:r>
    </w:p>
    <w:p w14:paraId="70CA9E50" w14:textId="77777777" w:rsidR="00A42926" w:rsidRDefault="00A42926" w:rsidP="005F163C">
      <w:pPr>
        <w:spacing w:after="0"/>
        <w:jc w:val="both"/>
        <w:rPr>
          <w:color w:val="000000" w:themeColor="text1"/>
          <w:sz w:val="20"/>
          <w:szCs w:val="20"/>
        </w:rPr>
      </w:pPr>
    </w:p>
    <w:p w14:paraId="7BB554ED" w14:textId="660BE12E" w:rsidR="00A42926" w:rsidRPr="00A42926" w:rsidRDefault="00A42926" w:rsidP="005F163C">
      <w:pPr>
        <w:spacing w:after="0"/>
        <w:jc w:val="both"/>
        <w:rPr>
          <w:b/>
          <w:color w:val="000000" w:themeColor="text1"/>
          <w:sz w:val="20"/>
          <w:szCs w:val="20"/>
        </w:rPr>
      </w:pPr>
      <w:r w:rsidRPr="00A42926">
        <w:rPr>
          <w:b/>
          <w:color w:val="000000" w:themeColor="text1"/>
          <w:sz w:val="20"/>
          <w:szCs w:val="20"/>
        </w:rPr>
        <w:t>BOA SORTE!</w:t>
      </w:r>
    </w:p>
    <w:p w14:paraId="3805B252" w14:textId="77777777" w:rsidR="00A42926" w:rsidRPr="00A42926" w:rsidRDefault="00A42926" w:rsidP="005F163C">
      <w:pPr>
        <w:spacing w:after="0"/>
        <w:jc w:val="both"/>
        <w:rPr>
          <w:b/>
          <w:color w:val="000000" w:themeColor="text1"/>
          <w:sz w:val="20"/>
          <w:szCs w:val="20"/>
        </w:rPr>
      </w:pPr>
    </w:p>
    <w:p w14:paraId="0020ECA0" w14:textId="19C0179C" w:rsidR="00A42926" w:rsidRPr="00A42926" w:rsidRDefault="008A176C" w:rsidP="005F163C">
      <w:pPr>
        <w:spacing w:after="0"/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COMITE ELEITORAL</w:t>
      </w:r>
    </w:p>
    <w:sectPr w:rsidR="00A42926" w:rsidRPr="00A42926" w:rsidSect="00FC5EDD">
      <w:headerReference w:type="default" r:id="rId11"/>
      <w:pgSz w:w="11906" w:h="16838"/>
      <w:pgMar w:top="1985" w:right="991" w:bottom="1417" w:left="993" w:header="708" w:footer="139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r. Adilson Pize PMP CBPP PMO-CC CSM ITIL Foundations" w:date="2021-06-29T10:51:00Z" w:initials="AP">
    <w:p w14:paraId="5A065B10" w14:textId="76C95F31" w:rsidR="00B36C2E" w:rsidRDefault="00B36C2E">
      <w:pPr>
        <w:pStyle w:val="Textodecomentrio"/>
      </w:pPr>
      <w:r>
        <w:rPr>
          <w:rStyle w:val="Refdecomentrio"/>
        </w:rPr>
        <w:annotationRef/>
      </w:r>
      <w:r>
        <w:t>Não é obrigatório? Como validar?</w:t>
      </w:r>
    </w:p>
  </w:comment>
  <w:comment w:id="1" w:author="Elizabeth Borges da Silva" w:date="2021-06-29T11:17:00Z" w:initials="EBdS">
    <w:p w14:paraId="600D67AF" w14:textId="6787A43F" w:rsidR="004349FD" w:rsidRDefault="004349FD">
      <w:pPr>
        <w:pStyle w:val="Textodecomentrio"/>
      </w:pPr>
      <w:r>
        <w:rPr>
          <w:rStyle w:val="Refdecomentrio"/>
        </w:rPr>
        <w:annotationRef/>
      </w:r>
      <w:r>
        <w:t>Penso que só na entrevista... assim todos itens passariam a ser obrigatórios e já nem necessitaríamos dos (**)</w:t>
      </w:r>
    </w:p>
  </w:comment>
  <w:comment w:id="2" w:author="Sr. Adilson Pize PMP CBPP PMO-CC CSM ITIL Foundations" w:date="2021-06-29T10:51:00Z" w:initials="AP">
    <w:p w14:paraId="2655C07B" w14:textId="6A2DC1DF" w:rsidR="00B36C2E" w:rsidRDefault="00B36C2E">
      <w:pPr>
        <w:pStyle w:val="Textodecomentrio"/>
      </w:pPr>
      <w:r>
        <w:rPr>
          <w:rStyle w:val="Refdecomentrio"/>
        </w:rPr>
        <w:annotationRef/>
      </w:r>
      <w:r>
        <w:t>Não é obrigatório?</w:t>
      </w:r>
    </w:p>
  </w:comment>
  <w:comment w:id="3" w:author="Elizabeth Borges da Silva" w:date="2021-06-29T11:19:00Z" w:initials="EBdS">
    <w:p w14:paraId="624906D3" w14:textId="1E908D67" w:rsidR="004349FD" w:rsidRDefault="004349FD">
      <w:pPr>
        <w:pStyle w:val="Textodecomentrio"/>
      </w:pPr>
      <w:r>
        <w:rPr>
          <w:rStyle w:val="Refdecomentrio"/>
        </w:rPr>
        <w:annotationRef/>
      </w:r>
    </w:p>
  </w:comment>
  <w:comment w:id="4" w:author="Sr. Adilson Pize PMP CBPP PMO-CC CSM ITIL Foundations" w:date="2021-06-29T10:50:00Z" w:initials="AP">
    <w:p w14:paraId="5B98627A" w14:textId="27E36780" w:rsidR="00B36C2E" w:rsidRDefault="00B36C2E">
      <w:pPr>
        <w:pStyle w:val="Textodecomentrio"/>
      </w:pPr>
      <w:r>
        <w:rPr>
          <w:rStyle w:val="Refdecomentrio"/>
        </w:rPr>
        <w:annotationRef/>
      </w:r>
      <w:r>
        <w:t>Não é obrigatório?</w:t>
      </w:r>
    </w:p>
  </w:comment>
  <w:comment w:id="5" w:author="Sr. Adilson Pize PMP CBPP PMO-CC CSM ITIL Foundations" w:date="2021-06-29T10:53:00Z" w:initials="AP">
    <w:p w14:paraId="052BE8CF" w14:textId="46D5751C" w:rsidR="00B36C2E" w:rsidRDefault="00B36C2E">
      <w:pPr>
        <w:pStyle w:val="Textodecomentrio"/>
      </w:pPr>
      <w:r>
        <w:rPr>
          <w:rStyle w:val="Refdecomentrio"/>
        </w:rPr>
        <w:annotationRef/>
      </w:r>
      <w:r>
        <w:t>Não é obrigatório?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065B10" w15:done="1"/>
  <w15:commentEx w15:paraId="600D67AF" w15:paraIdParent="5A065B10" w15:done="1"/>
  <w15:commentEx w15:paraId="2655C07B" w15:done="1"/>
  <w15:commentEx w15:paraId="624906D3" w15:paraIdParent="2655C07B" w15:done="1"/>
  <w15:commentEx w15:paraId="5B98627A" w15:done="1"/>
  <w15:commentEx w15:paraId="052BE8CF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5799D" w16cex:dateUtc="2021-06-29T13:51:00Z"/>
  <w16cex:commentExtensible w16cex:durableId="24857FBF" w16cex:dateUtc="2021-06-29T14:17:00Z"/>
  <w16cex:commentExtensible w16cex:durableId="248579AD" w16cex:dateUtc="2021-06-29T13:51:00Z"/>
  <w16cex:commentExtensible w16cex:durableId="24858030" w16cex:dateUtc="2021-06-29T14:19:00Z"/>
  <w16cex:commentExtensible w16cex:durableId="2485798E" w16cex:dateUtc="2021-06-29T13:50:00Z"/>
  <w16cex:commentExtensible w16cex:durableId="24857A16" w16cex:dateUtc="2021-06-29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065B10" w16cid:durableId="2485799D"/>
  <w16cid:commentId w16cid:paraId="600D67AF" w16cid:durableId="24857FBF"/>
  <w16cid:commentId w16cid:paraId="2655C07B" w16cid:durableId="248579AD"/>
  <w16cid:commentId w16cid:paraId="624906D3" w16cid:durableId="24858030"/>
  <w16cid:commentId w16cid:paraId="5B98627A" w16cid:durableId="2485798E"/>
  <w16cid:commentId w16cid:paraId="052BE8CF" w16cid:durableId="24857A1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CDD82" w14:textId="77777777" w:rsidR="0061685B" w:rsidRDefault="0061685B" w:rsidP="002E3814">
      <w:pPr>
        <w:spacing w:after="0" w:line="240" w:lineRule="auto"/>
      </w:pPr>
      <w:r>
        <w:separator/>
      </w:r>
    </w:p>
  </w:endnote>
  <w:endnote w:type="continuationSeparator" w:id="0">
    <w:p w14:paraId="6D1C9204" w14:textId="77777777" w:rsidR="0061685B" w:rsidRDefault="0061685B" w:rsidP="002E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8B759" w14:textId="77777777" w:rsidR="0061685B" w:rsidRDefault="0061685B" w:rsidP="002E3814">
      <w:pPr>
        <w:spacing w:after="0" w:line="240" w:lineRule="auto"/>
      </w:pPr>
      <w:r>
        <w:separator/>
      </w:r>
    </w:p>
  </w:footnote>
  <w:footnote w:type="continuationSeparator" w:id="0">
    <w:p w14:paraId="6649D546" w14:textId="77777777" w:rsidR="0061685B" w:rsidRDefault="0061685B" w:rsidP="002E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397B0" w14:textId="10D13287" w:rsidR="002E3814" w:rsidRPr="002E3814" w:rsidRDefault="002E3814" w:rsidP="002E3814">
    <w:pPr>
      <w:pStyle w:val="Cabealho"/>
      <w:tabs>
        <w:tab w:val="clear" w:pos="8504"/>
        <w:tab w:val="right" w:pos="9781"/>
      </w:tabs>
      <w:ind w:left="-567" w:right="-711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75F4"/>
    <w:multiLevelType w:val="hybridMultilevel"/>
    <w:tmpl w:val="BE5076C6"/>
    <w:lvl w:ilvl="0" w:tplc="FD2E78C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78FC"/>
    <w:multiLevelType w:val="hybridMultilevel"/>
    <w:tmpl w:val="57FCCDA6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6423543"/>
    <w:multiLevelType w:val="multilevel"/>
    <w:tmpl w:val="2034F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B83354"/>
    <w:multiLevelType w:val="hybridMultilevel"/>
    <w:tmpl w:val="988481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80E6F8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043BF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FFE3E2A"/>
    <w:multiLevelType w:val="hybridMultilevel"/>
    <w:tmpl w:val="307EB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76690C"/>
    <w:multiLevelType w:val="multilevel"/>
    <w:tmpl w:val="7FBCD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D54D43"/>
    <w:multiLevelType w:val="multilevel"/>
    <w:tmpl w:val="92FC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071120"/>
    <w:multiLevelType w:val="hybridMultilevel"/>
    <w:tmpl w:val="369EC92A"/>
    <w:lvl w:ilvl="0" w:tplc="FD2E7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B629B"/>
    <w:multiLevelType w:val="hybridMultilevel"/>
    <w:tmpl w:val="3D80DC88"/>
    <w:lvl w:ilvl="0" w:tplc="FD2E7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2B5E5E"/>
    <w:multiLevelType w:val="hybridMultilevel"/>
    <w:tmpl w:val="1F4C1E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253A0"/>
    <w:multiLevelType w:val="hybridMultilevel"/>
    <w:tmpl w:val="D4F2E9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95107"/>
    <w:multiLevelType w:val="hybridMultilevel"/>
    <w:tmpl w:val="30D847AE"/>
    <w:lvl w:ilvl="0" w:tplc="FD2E78C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374B2"/>
    <w:multiLevelType w:val="multilevel"/>
    <w:tmpl w:val="3EDAB840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6819D1"/>
    <w:multiLevelType w:val="hybridMultilevel"/>
    <w:tmpl w:val="3E5258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663D0"/>
    <w:multiLevelType w:val="hybridMultilevel"/>
    <w:tmpl w:val="E8129D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022761"/>
    <w:multiLevelType w:val="multilevel"/>
    <w:tmpl w:val="FF3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CDC7F64"/>
    <w:multiLevelType w:val="multilevel"/>
    <w:tmpl w:val="01E8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0E7358"/>
    <w:multiLevelType w:val="multilevel"/>
    <w:tmpl w:val="7754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7B5FA3"/>
    <w:multiLevelType w:val="hybridMultilevel"/>
    <w:tmpl w:val="4C5241EE"/>
    <w:lvl w:ilvl="0" w:tplc="C480E6F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52431"/>
    <w:multiLevelType w:val="hybridMultilevel"/>
    <w:tmpl w:val="4CE67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801930"/>
    <w:multiLevelType w:val="hybridMultilevel"/>
    <w:tmpl w:val="159089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6"/>
  </w:num>
  <w:num w:numId="5">
    <w:abstractNumId w:val="17"/>
  </w:num>
  <w:num w:numId="6">
    <w:abstractNumId w:val="16"/>
  </w:num>
  <w:num w:numId="7">
    <w:abstractNumId w:val="18"/>
  </w:num>
  <w:num w:numId="8">
    <w:abstractNumId w:val="2"/>
  </w:num>
  <w:num w:numId="9">
    <w:abstractNumId w:val="10"/>
  </w:num>
  <w:num w:numId="10">
    <w:abstractNumId w:val="19"/>
  </w:num>
  <w:num w:numId="11">
    <w:abstractNumId w:val="12"/>
  </w:num>
  <w:num w:numId="12">
    <w:abstractNumId w:val="3"/>
  </w:num>
  <w:num w:numId="13">
    <w:abstractNumId w:val="15"/>
  </w:num>
  <w:num w:numId="14">
    <w:abstractNumId w:val="5"/>
  </w:num>
  <w:num w:numId="15">
    <w:abstractNumId w:val="1"/>
  </w:num>
  <w:num w:numId="16">
    <w:abstractNumId w:val="8"/>
  </w:num>
  <w:num w:numId="17">
    <w:abstractNumId w:val="14"/>
  </w:num>
  <w:num w:numId="18">
    <w:abstractNumId w:val="0"/>
  </w:num>
  <w:num w:numId="19">
    <w:abstractNumId w:val="9"/>
  </w:num>
  <w:num w:numId="20">
    <w:abstractNumId w:val="21"/>
  </w:num>
  <w:num w:numId="21">
    <w:abstractNumId w:val="20"/>
  </w:num>
  <w:num w:numId="2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r. Adilson Pize PMP CBPP PMO-CC CSM ITIL Foundations">
    <w15:presenceInfo w15:providerId="Windows Live" w15:userId="5b8455f6d4b1ad5d"/>
  </w15:person>
  <w15:person w15:author="Elizabeth Borges da Silva">
    <w15:presenceInfo w15:providerId="Windows Live" w15:userId="7ce151592f9240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FB"/>
    <w:rsid w:val="00040CF6"/>
    <w:rsid w:val="000A5B8C"/>
    <w:rsid w:val="0010682F"/>
    <w:rsid w:val="00147067"/>
    <w:rsid w:val="001D2B0E"/>
    <w:rsid w:val="00216ACC"/>
    <w:rsid w:val="002D6920"/>
    <w:rsid w:val="002E3814"/>
    <w:rsid w:val="002F3DE3"/>
    <w:rsid w:val="00310B6D"/>
    <w:rsid w:val="00326E5C"/>
    <w:rsid w:val="004349FD"/>
    <w:rsid w:val="0051608D"/>
    <w:rsid w:val="005F163C"/>
    <w:rsid w:val="006061D2"/>
    <w:rsid w:val="0061685B"/>
    <w:rsid w:val="00620E59"/>
    <w:rsid w:val="006700B7"/>
    <w:rsid w:val="006D1674"/>
    <w:rsid w:val="0073006D"/>
    <w:rsid w:val="00750A1A"/>
    <w:rsid w:val="0075281E"/>
    <w:rsid w:val="007B79FB"/>
    <w:rsid w:val="007E0C52"/>
    <w:rsid w:val="00827637"/>
    <w:rsid w:val="00832A15"/>
    <w:rsid w:val="00844F93"/>
    <w:rsid w:val="00870584"/>
    <w:rsid w:val="008A176C"/>
    <w:rsid w:val="00913A1B"/>
    <w:rsid w:val="00927B8E"/>
    <w:rsid w:val="009B3817"/>
    <w:rsid w:val="009B6ADE"/>
    <w:rsid w:val="00A3160C"/>
    <w:rsid w:val="00A316D6"/>
    <w:rsid w:val="00A42926"/>
    <w:rsid w:val="00AA7B08"/>
    <w:rsid w:val="00AB785E"/>
    <w:rsid w:val="00B030BF"/>
    <w:rsid w:val="00B25FC3"/>
    <w:rsid w:val="00B3029A"/>
    <w:rsid w:val="00B363B7"/>
    <w:rsid w:val="00B36C2E"/>
    <w:rsid w:val="00B56C80"/>
    <w:rsid w:val="00B666F2"/>
    <w:rsid w:val="00C10652"/>
    <w:rsid w:val="00C164C7"/>
    <w:rsid w:val="00C57D22"/>
    <w:rsid w:val="00C62640"/>
    <w:rsid w:val="00CF3220"/>
    <w:rsid w:val="00D35CA2"/>
    <w:rsid w:val="00D733CC"/>
    <w:rsid w:val="00D76DD8"/>
    <w:rsid w:val="00E11B4A"/>
    <w:rsid w:val="00E6583D"/>
    <w:rsid w:val="00F670FD"/>
    <w:rsid w:val="00FC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570DC"/>
  <w15:docId w15:val="{62DCFD01-67AC-4396-A602-804ED5515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067"/>
    <w:pPr>
      <w:spacing w:after="200" w:line="276" w:lineRule="auto"/>
    </w:pPr>
    <w:rPr>
      <w:rFonts w:ascii="Arial" w:hAnsi="Arial"/>
      <w:sz w:val="22"/>
      <w:szCs w:val="22"/>
      <w:lang w:eastAsia="en-US" w:bidi="he-IL"/>
    </w:rPr>
  </w:style>
  <w:style w:type="paragraph" w:styleId="Ttulo1">
    <w:name w:val="heading 1"/>
    <w:basedOn w:val="Normal"/>
    <w:next w:val="Normal"/>
    <w:link w:val="Ttulo1Char"/>
    <w:uiPriority w:val="9"/>
    <w:qFormat/>
    <w:rsid w:val="00147067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47067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4706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4706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3814"/>
  </w:style>
  <w:style w:type="paragraph" w:styleId="Rodap">
    <w:name w:val="footer"/>
    <w:basedOn w:val="Normal"/>
    <w:link w:val="RodapChar"/>
    <w:uiPriority w:val="99"/>
    <w:unhideWhenUsed/>
    <w:rsid w:val="002E38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3814"/>
  </w:style>
  <w:style w:type="paragraph" w:styleId="Textodebalo">
    <w:name w:val="Balloon Text"/>
    <w:basedOn w:val="Normal"/>
    <w:link w:val="TextodebaloChar"/>
    <w:uiPriority w:val="99"/>
    <w:semiHidden/>
    <w:unhideWhenUsed/>
    <w:rsid w:val="002E3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81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316D6"/>
    <w:pPr>
      <w:ind w:left="720"/>
      <w:contextualSpacing/>
    </w:pPr>
    <w:rPr>
      <w:rFonts w:ascii="Calibri" w:hAnsi="Calibri" w:cs="Times New Roman"/>
      <w:lang w:bidi="ar-SA"/>
    </w:rPr>
  </w:style>
  <w:style w:type="character" w:styleId="Hyperlink">
    <w:name w:val="Hyperlink"/>
    <w:basedOn w:val="Fontepargpadro"/>
    <w:uiPriority w:val="99"/>
    <w:unhideWhenUsed/>
    <w:rsid w:val="0051608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061D2"/>
    <w:pPr>
      <w:spacing w:before="100" w:beforeAutospacing="1" w:after="96" w:line="240" w:lineRule="auto"/>
    </w:pPr>
    <w:rPr>
      <w:rFonts w:ascii="Times New Roman" w:eastAsia="Times New Roman" w:hAnsi="Times New Roman" w:cs="Times New Roman"/>
      <w:sz w:val="29"/>
      <w:szCs w:val="29"/>
      <w:lang w:eastAsia="pt-BR" w:bidi="ar-SA"/>
    </w:rPr>
  </w:style>
  <w:style w:type="character" w:customStyle="1" w:styleId="Ttulo1Char">
    <w:name w:val="Título 1 Char"/>
    <w:basedOn w:val="Fontepargpadro"/>
    <w:link w:val="Ttulo1"/>
    <w:uiPriority w:val="9"/>
    <w:rsid w:val="00147067"/>
    <w:rPr>
      <w:rFonts w:ascii="Arial" w:eastAsiaTheme="majorEastAsia" w:hAnsi="Arial" w:cstheme="majorBidi"/>
      <w:b/>
      <w:bCs/>
      <w:kern w:val="32"/>
      <w:sz w:val="32"/>
      <w:szCs w:val="32"/>
      <w:lang w:eastAsia="en-US" w:bidi="he-IL"/>
    </w:rPr>
  </w:style>
  <w:style w:type="character" w:customStyle="1" w:styleId="Ttulo2Char">
    <w:name w:val="Título 2 Char"/>
    <w:basedOn w:val="Fontepargpadro"/>
    <w:link w:val="Ttulo2"/>
    <w:uiPriority w:val="9"/>
    <w:rsid w:val="00147067"/>
    <w:rPr>
      <w:rFonts w:ascii="Arial" w:eastAsiaTheme="majorEastAsia" w:hAnsi="Arial" w:cstheme="majorBidi"/>
      <w:b/>
      <w:bCs/>
      <w:i/>
      <w:iCs/>
      <w:sz w:val="28"/>
      <w:szCs w:val="28"/>
      <w:lang w:eastAsia="en-US" w:bidi="he-IL"/>
    </w:rPr>
  </w:style>
  <w:style w:type="paragraph" w:styleId="Subttulo">
    <w:name w:val="Subtitle"/>
    <w:basedOn w:val="Normal"/>
    <w:next w:val="Normal"/>
    <w:link w:val="SubttuloChar"/>
    <w:uiPriority w:val="11"/>
    <w:qFormat/>
    <w:rsid w:val="00147067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147067"/>
    <w:rPr>
      <w:rFonts w:ascii="Arial" w:eastAsiaTheme="majorEastAsia" w:hAnsi="Arial" w:cstheme="majorBidi"/>
      <w:sz w:val="24"/>
      <w:szCs w:val="24"/>
      <w:lang w:eastAsia="en-US" w:bidi="he-IL"/>
    </w:rPr>
  </w:style>
  <w:style w:type="character" w:styleId="nfaseSutil">
    <w:name w:val="Subtle Emphasis"/>
    <w:basedOn w:val="Fontepargpadro"/>
    <w:uiPriority w:val="19"/>
    <w:qFormat/>
    <w:rsid w:val="00147067"/>
    <w:rPr>
      <w:rFonts w:ascii="Arial" w:hAnsi="Arial"/>
      <w:i/>
      <w:iCs/>
      <w:color w:val="808080" w:themeColor="text1" w:themeTint="7F"/>
    </w:rPr>
  </w:style>
  <w:style w:type="character" w:styleId="nfase">
    <w:name w:val="Emphasis"/>
    <w:basedOn w:val="Fontepargpadro"/>
    <w:uiPriority w:val="20"/>
    <w:qFormat/>
    <w:rsid w:val="00147067"/>
    <w:rPr>
      <w:rFonts w:ascii="Arial" w:hAnsi="Arial"/>
      <w:i/>
      <w:iCs/>
    </w:rPr>
  </w:style>
  <w:style w:type="paragraph" w:styleId="SemEspaamento">
    <w:name w:val="No Spacing"/>
    <w:uiPriority w:val="1"/>
    <w:qFormat/>
    <w:rsid w:val="00147067"/>
    <w:rPr>
      <w:rFonts w:ascii="Arial" w:hAnsi="Arial"/>
      <w:sz w:val="22"/>
      <w:szCs w:val="22"/>
      <w:lang w:eastAsia="en-US" w:bidi="he-IL"/>
    </w:rPr>
  </w:style>
  <w:style w:type="character" w:customStyle="1" w:styleId="Ttulo3Char">
    <w:name w:val="Título 3 Char"/>
    <w:basedOn w:val="Fontepargpadro"/>
    <w:link w:val="Ttulo3"/>
    <w:uiPriority w:val="9"/>
    <w:rsid w:val="00147067"/>
    <w:rPr>
      <w:rFonts w:asciiTheme="majorHAnsi" w:eastAsiaTheme="majorEastAsia" w:hAnsiTheme="majorHAnsi" w:cstheme="majorBidi"/>
      <w:b/>
      <w:bCs/>
      <w:sz w:val="26"/>
      <w:szCs w:val="26"/>
      <w:lang w:eastAsia="en-US" w:bidi="he-IL"/>
    </w:rPr>
  </w:style>
  <w:style w:type="character" w:customStyle="1" w:styleId="Ttulo4Char">
    <w:name w:val="Título 4 Char"/>
    <w:basedOn w:val="Fontepargpadro"/>
    <w:link w:val="Ttulo4"/>
    <w:uiPriority w:val="9"/>
    <w:rsid w:val="00147067"/>
    <w:rPr>
      <w:rFonts w:asciiTheme="minorHAnsi" w:eastAsiaTheme="minorEastAsia" w:hAnsiTheme="minorHAnsi" w:cstheme="minorBidi"/>
      <w:b/>
      <w:bCs/>
      <w:sz w:val="28"/>
      <w:szCs w:val="28"/>
      <w:lang w:eastAsia="en-US" w:bidi="he-IL"/>
    </w:rPr>
  </w:style>
  <w:style w:type="character" w:styleId="MenoPendente">
    <w:name w:val="Unresolved Mention"/>
    <w:basedOn w:val="Fontepargpadro"/>
    <w:uiPriority w:val="99"/>
    <w:semiHidden/>
    <w:unhideWhenUsed/>
    <w:rsid w:val="00B666F2"/>
    <w:rPr>
      <w:color w:val="808080"/>
      <w:shd w:val="clear" w:color="auto" w:fill="E6E6E6"/>
    </w:rPr>
  </w:style>
  <w:style w:type="character" w:styleId="Forte">
    <w:name w:val="Strong"/>
    <w:basedOn w:val="Fontepargpadro"/>
    <w:uiPriority w:val="22"/>
    <w:qFormat/>
    <w:rsid w:val="00913A1B"/>
    <w:rPr>
      <w:b/>
      <w:bCs/>
    </w:rPr>
  </w:style>
  <w:style w:type="table" w:styleId="Tabelacomgrade">
    <w:name w:val="Table Grid"/>
    <w:basedOn w:val="Tabelanormal"/>
    <w:uiPriority w:val="59"/>
    <w:rsid w:val="00A42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B36C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36C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36C2E"/>
    <w:rPr>
      <w:rFonts w:ascii="Arial" w:hAnsi="Arial"/>
      <w:lang w:eastAsia="en-US" w:bidi="he-I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6C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6C2E"/>
    <w:rPr>
      <w:rFonts w:ascii="Arial" w:hAnsi="Arial"/>
      <w:b/>
      <w:bCs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89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545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151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3802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pe\Documents\Arquivos%20Profissionais\Job\PMI-%20Rio\Templates\PMI%20Word%20Templa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PMI Word Template</Template>
  <TotalTime>2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Links>
    <vt:vector size="30" baseType="variant">
      <vt:variant>
        <vt:i4>4718648</vt:i4>
      </vt:variant>
      <vt:variant>
        <vt:i4>12</vt:i4>
      </vt:variant>
      <vt:variant>
        <vt:i4>0</vt:i4>
      </vt:variant>
      <vt:variant>
        <vt:i4>5</vt:i4>
      </vt:variant>
      <vt:variant>
        <vt:lpwstr>mailto:pmirio@pmirio.org.br</vt:lpwstr>
      </vt:variant>
      <vt:variant>
        <vt:lpwstr/>
      </vt:variant>
      <vt:variant>
        <vt:i4>5963850</vt:i4>
      </vt:variant>
      <vt:variant>
        <vt:i4>9</vt:i4>
      </vt:variant>
      <vt:variant>
        <vt:i4>0</vt:i4>
      </vt:variant>
      <vt:variant>
        <vt:i4>5</vt:i4>
      </vt:variant>
      <vt:variant>
        <vt:lpwstr>http://www.pmirio.org.br/</vt:lpwstr>
      </vt:variant>
      <vt:variant>
        <vt:lpwstr/>
      </vt:variant>
      <vt:variant>
        <vt:i4>5963850</vt:i4>
      </vt:variant>
      <vt:variant>
        <vt:i4>6</vt:i4>
      </vt:variant>
      <vt:variant>
        <vt:i4>0</vt:i4>
      </vt:variant>
      <vt:variant>
        <vt:i4>5</vt:i4>
      </vt:variant>
      <vt:variant>
        <vt:lpwstr>http://www.pmirio.org.br/</vt:lpwstr>
      </vt:variant>
      <vt:variant>
        <vt:lpwstr/>
      </vt:variant>
      <vt:variant>
        <vt:i4>3604518</vt:i4>
      </vt:variant>
      <vt:variant>
        <vt:i4>3</vt:i4>
      </vt:variant>
      <vt:variant>
        <vt:i4>0</vt:i4>
      </vt:variant>
      <vt:variant>
        <vt:i4>5</vt:i4>
      </vt:variant>
      <vt:variant>
        <vt:lpwstr>http://www.brasport.com.br/</vt:lpwstr>
      </vt:variant>
      <vt:variant>
        <vt:lpwstr/>
      </vt:variant>
      <vt:variant>
        <vt:i4>1769556</vt:i4>
      </vt:variant>
      <vt:variant>
        <vt:i4>0</vt:i4>
      </vt:variant>
      <vt:variant>
        <vt:i4>0</vt:i4>
      </vt:variant>
      <vt:variant>
        <vt:i4>5</vt:i4>
      </vt:variant>
      <vt:variant>
        <vt:lpwstr>https://my.pmi.org/CommunitiesOfPractice.aspx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keywords>PMI Rio Chapter</cp:keywords>
  <cp:lastModifiedBy>Elizabeth Borges da Silva</cp:lastModifiedBy>
  <cp:revision>5</cp:revision>
  <cp:lastPrinted>2011-08-21T14:55:00Z</cp:lastPrinted>
  <dcterms:created xsi:type="dcterms:W3CDTF">2021-06-29T15:21:00Z</dcterms:created>
  <dcterms:modified xsi:type="dcterms:W3CDTF">2021-06-29T15:22:00Z</dcterms:modified>
</cp:coreProperties>
</file>