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0FA4" w14:textId="77777777" w:rsidR="00414038" w:rsidRDefault="00414038" w:rsidP="003B7DF9">
      <w:pPr>
        <w:spacing w:after="0"/>
        <w:jc w:val="center"/>
        <w:rPr>
          <w:b/>
          <w:color w:val="000000" w:themeColor="text1"/>
          <w:sz w:val="24"/>
          <w:szCs w:val="20"/>
          <w:u w:val="single"/>
          <w:lang w:bidi="ar-SA"/>
        </w:rPr>
      </w:pPr>
    </w:p>
    <w:p w14:paraId="19D8EBBC" w14:textId="77777777" w:rsidR="003B7DF9" w:rsidRPr="00974E84" w:rsidRDefault="003B7DF9" w:rsidP="003B7DF9">
      <w:pPr>
        <w:spacing w:after="0"/>
        <w:jc w:val="center"/>
        <w:rPr>
          <w:b/>
          <w:color w:val="000000" w:themeColor="text1"/>
          <w:sz w:val="24"/>
          <w:szCs w:val="20"/>
          <w:u w:val="single"/>
          <w:lang w:bidi="ar-SA"/>
        </w:rPr>
      </w:pPr>
      <w:r w:rsidRPr="00974E84">
        <w:rPr>
          <w:b/>
          <w:color w:val="000000" w:themeColor="text1"/>
          <w:sz w:val="24"/>
          <w:szCs w:val="20"/>
          <w:u w:val="single"/>
          <w:lang w:bidi="ar-SA"/>
        </w:rPr>
        <w:t>ANEXO II – FORMULÁRIO DE APRESENTAÇÃO DA CANDIDATURA</w:t>
      </w:r>
    </w:p>
    <w:p w14:paraId="31D84704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0"/>
          <w:u w:val="single"/>
          <w:lang w:val="pt-BR"/>
        </w:rPr>
      </w:pPr>
    </w:p>
    <w:p w14:paraId="51293560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>1. INFORMAÇÕES DE CADASTRO:</w:t>
      </w:r>
    </w:p>
    <w:p w14:paraId="34F1844F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71"/>
        <w:gridCol w:w="3941"/>
      </w:tblGrid>
      <w:tr w:rsidR="003B7DF9" w:rsidRPr="00974E84" w14:paraId="5D2C3A04" w14:textId="77777777" w:rsidTr="003B7DF9">
        <w:tc>
          <w:tcPr>
            <w:tcW w:w="6062" w:type="dxa"/>
          </w:tcPr>
          <w:p w14:paraId="306D9BC6" w14:textId="77777777" w:rsidR="003B7DF9" w:rsidRPr="00974E84" w:rsidRDefault="003B7DF9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Função para a qual a candidatura está sendo apresentada:</w:t>
            </w:r>
          </w:p>
        </w:tc>
        <w:tc>
          <w:tcPr>
            <w:tcW w:w="4000" w:type="dxa"/>
          </w:tcPr>
          <w:p w14:paraId="77FDC2EF" w14:textId="77777777" w:rsidR="003B7DF9" w:rsidRPr="00974E84" w:rsidRDefault="003B7DF9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NOME DO CARGO</w:t>
            </w:r>
          </w:p>
        </w:tc>
      </w:tr>
    </w:tbl>
    <w:p w14:paraId="04BA9A93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2"/>
        <w:gridCol w:w="4872"/>
        <w:gridCol w:w="985"/>
        <w:gridCol w:w="1563"/>
      </w:tblGrid>
      <w:tr w:rsidR="003B7DF9" w:rsidRPr="00974E84" w14:paraId="2D58B45F" w14:textId="77777777" w:rsidTr="004A6F05">
        <w:tc>
          <w:tcPr>
            <w:tcW w:w="2515" w:type="dxa"/>
          </w:tcPr>
          <w:p w14:paraId="05C8BB31" w14:textId="77777777" w:rsidR="003B7DF9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NOME COMPLETO</w:t>
            </w:r>
          </w:p>
        </w:tc>
        <w:tc>
          <w:tcPr>
            <w:tcW w:w="4964" w:type="dxa"/>
          </w:tcPr>
          <w:p w14:paraId="00C20CB7" w14:textId="77777777" w:rsidR="003B7DF9" w:rsidRPr="00974E84" w:rsidRDefault="003B7DF9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993" w:type="dxa"/>
          </w:tcPr>
          <w:p w14:paraId="2F6E67A7" w14:textId="77777777" w:rsidR="003B7DF9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PMI ID</w:t>
            </w:r>
          </w:p>
        </w:tc>
        <w:tc>
          <w:tcPr>
            <w:tcW w:w="1590" w:type="dxa"/>
          </w:tcPr>
          <w:p w14:paraId="398B3ABA" w14:textId="77777777" w:rsidR="003B7DF9" w:rsidRPr="00974E84" w:rsidRDefault="003B7DF9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</w:tbl>
    <w:p w14:paraId="3F0C648C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7"/>
        <w:gridCol w:w="7415"/>
      </w:tblGrid>
      <w:tr w:rsidR="00974E84" w:rsidRPr="00974E84" w14:paraId="2170C45B" w14:textId="77777777" w:rsidTr="004A6F05">
        <w:tc>
          <w:tcPr>
            <w:tcW w:w="2518" w:type="dxa"/>
          </w:tcPr>
          <w:p w14:paraId="597A2600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ENDEREÇO (LINHA 01)</w:t>
            </w:r>
          </w:p>
        </w:tc>
        <w:tc>
          <w:tcPr>
            <w:tcW w:w="7544" w:type="dxa"/>
          </w:tcPr>
          <w:p w14:paraId="3E10B15B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  <w:tr w:rsidR="004A6F05" w:rsidRPr="00974E84" w14:paraId="579FAE29" w14:textId="77777777" w:rsidTr="004A6F05">
        <w:tc>
          <w:tcPr>
            <w:tcW w:w="2518" w:type="dxa"/>
          </w:tcPr>
          <w:p w14:paraId="7E2997CB" w14:textId="77777777" w:rsidR="004A6F05" w:rsidRPr="00974E84" w:rsidRDefault="004A6F05" w:rsidP="004A6F05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ENDEREÇO (LINHA 02)</w:t>
            </w:r>
          </w:p>
        </w:tc>
        <w:tc>
          <w:tcPr>
            <w:tcW w:w="7544" w:type="dxa"/>
          </w:tcPr>
          <w:p w14:paraId="1CB1448E" w14:textId="77777777" w:rsidR="004A6F05" w:rsidRPr="00974E84" w:rsidRDefault="004A6F05" w:rsidP="0084490D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</w:tbl>
    <w:p w14:paraId="23E94C0A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816D9C0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0"/>
        <w:gridCol w:w="3295"/>
        <w:gridCol w:w="2490"/>
        <w:gridCol w:w="2467"/>
      </w:tblGrid>
      <w:tr w:rsidR="004A6F05" w:rsidRPr="00974E84" w14:paraId="64535EA4" w14:textId="77777777" w:rsidTr="004A6F05">
        <w:tc>
          <w:tcPr>
            <w:tcW w:w="1668" w:type="dxa"/>
          </w:tcPr>
          <w:p w14:paraId="2FAC647B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TELEFONE 01</w:t>
            </w:r>
          </w:p>
        </w:tc>
        <w:tc>
          <w:tcPr>
            <w:tcW w:w="3362" w:type="dxa"/>
          </w:tcPr>
          <w:p w14:paraId="03979256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2516" w:type="dxa"/>
          </w:tcPr>
          <w:p w14:paraId="68D5A3F0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TELEFONE 02</w:t>
            </w:r>
          </w:p>
        </w:tc>
        <w:tc>
          <w:tcPr>
            <w:tcW w:w="2516" w:type="dxa"/>
          </w:tcPr>
          <w:p w14:paraId="66FF1EF4" w14:textId="77777777" w:rsidR="004A6F05" w:rsidRPr="00974E84" w:rsidRDefault="004A6F05" w:rsidP="003B7DF9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</w:tbl>
    <w:p w14:paraId="6D6297E9" w14:textId="77777777" w:rsidR="004A6F05" w:rsidRPr="00974E84" w:rsidRDefault="004A6F05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A6AB9C8" w14:textId="77777777" w:rsidR="004A6F05" w:rsidRPr="00974E84" w:rsidRDefault="004A6F05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8"/>
        <w:gridCol w:w="3305"/>
        <w:gridCol w:w="889"/>
        <w:gridCol w:w="4070"/>
      </w:tblGrid>
      <w:tr w:rsidR="004A6F05" w:rsidRPr="00974E84" w14:paraId="2482CFCC" w14:textId="77777777" w:rsidTr="004A6F05">
        <w:tc>
          <w:tcPr>
            <w:tcW w:w="1668" w:type="dxa"/>
          </w:tcPr>
          <w:p w14:paraId="6B661C79" w14:textId="77777777" w:rsidR="004A6F05" w:rsidRPr="00974E84" w:rsidRDefault="004A6F05" w:rsidP="0084490D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FAX</w:t>
            </w:r>
          </w:p>
        </w:tc>
        <w:tc>
          <w:tcPr>
            <w:tcW w:w="3362" w:type="dxa"/>
          </w:tcPr>
          <w:p w14:paraId="475F40AC" w14:textId="77777777" w:rsidR="004A6F05" w:rsidRPr="00974E84" w:rsidRDefault="004A6F05" w:rsidP="0084490D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90" w:type="dxa"/>
          </w:tcPr>
          <w:p w14:paraId="2C40E3EC" w14:textId="77777777" w:rsidR="004A6F05" w:rsidRPr="00974E84" w:rsidRDefault="004A6F05" w:rsidP="0084490D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EMAIL</w:t>
            </w:r>
          </w:p>
        </w:tc>
        <w:tc>
          <w:tcPr>
            <w:tcW w:w="4142" w:type="dxa"/>
          </w:tcPr>
          <w:p w14:paraId="50749B9E" w14:textId="77777777" w:rsidR="004A6F05" w:rsidRPr="00974E84" w:rsidRDefault="004A6F05" w:rsidP="0084490D">
            <w:pPr>
              <w:pStyle w:val="Ttulo"/>
              <w:ind w:right="-99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</w:tbl>
    <w:p w14:paraId="496A7EF4" w14:textId="77777777" w:rsidR="003B7DF9" w:rsidRPr="00974E84" w:rsidRDefault="003B7DF9" w:rsidP="003B7DF9">
      <w:pPr>
        <w:pStyle w:val="Ttulo"/>
        <w:ind w:right="-99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595392D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8BF215B" w14:textId="77777777" w:rsidR="003B7DF9" w:rsidRPr="00974E84" w:rsidRDefault="004A6F05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 xml:space="preserve">2. </w:t>
      </w:r>
      <w:r w:rsidR="003B7DF9" w:rsidRPr="00974E84">
        <w:rPr>
          <w:rFonts w:ascii="Arial" w:hAnsi="Arial" w:cs="Arial"/>
          <w:b/>
          <w:color w:val="000000" w:themeColor="text1"/>
          <w:sz w:val="22"/>
          <w:lang w:val="pt-BR"/>
        </w:rPr>
        <w:t>INFORMAÇÕES DE QUALIFICAÇÃO:</w:t>
      </w:r>
    </w:p>
    <w:p w14:paraId="776F67C3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7EC9D87" w14:textId="77777777" w:rsidR="004A6F05" w:rsidRPr="00974E84" w:rsidRDefault="004A6F05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2.1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="003B7DF9" w:rsidRPr="00974E84">
        <w:rPr>
          <w:rFonts w:ascii="Arial" w:hAnsi="Arial" w:cs="Arial"/>
          <w:color w:val="000000" w:themeColor="text1"/>
          <w:sz w:val="20"/>
          <w:lang w:val="pt-BR"/>
        </w:rPr>
        <w:t>Membro em dia com o PMI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>®</w:t>
      </w:r>
      <w:r w:rsidR="003B7DF9" w:rsidRPr="00974E84">
        <w:rPr>
          <w:rFonts w:ascii="Arial" w:hAnsi="Arial" w:cs="Arial"/>
          <w:color w:val="000000" w:themeColor="text1"/>
          <w:sz w:val="20"/>
          <w:lang w:val="pt-BR"/>
        </w:rPr>
        <w:t xml:space="preserve"> e o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 xml:space="preserve"> PMI RIO</w:t>
      </w:r>
      <w:r w:rsidR="003B7DF9" w:rsidRPr="00974E84">
        <w:rPr>
          <w:rFonts w:ascii="Arial" w:hAnsi="Arial" w:cs="Arial"/>
          <w:color w:val="000000" w:themeColor="text1"/>
          <w:sz w:val="20"/>
          <w:lang w:val="pt-BR"/>
        </w:rPr>
        <w:t>:</w:t>
      </w:r>
    </w:p>
    <w:p w14:paraId="1B63F6EC" w14:textId="77777777" w:rsidR="004A6F05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974E84">
        <w:rPr>
          <w:rFonts w:ascii="Arial" w:hAnsi="Arial" w:cs="Arial"/>
          <w:color w:val="000000" w:themeColor="text1"/>
          <w:sz w:val="20"/>
          <w:lang w:val="pt-BR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4A6F05" w:rsidRPr="00974E84" w14:paraId="60E1AFE1" w14:textId="77777777" w:rsidTr="004A6F05">
        <w:tc>
          <w:tcPr>
            <w:tcW w:w="709" w:type="dxa"/>
          </w:tcPr>
          <w:p w14:paraId="65047C05" w14:textId="77777777" w:rsidR="004A6F05" w:rsidRPr="00974E84" w:rsidRDefault="004A6F05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7816C62C" w14:textId="77777777" w:rsidR="004A6F05" w:rsidRPr="00974E84" w:rsidRDefault="004A6F05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1CBD7794" w14:textId="77777777" w:rsidR="004A6F05" w:rsidRPr="00974E84" w:rsidRDefault="004A6F05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2BA12A54" w14:textId="77777777" w:rsidR="004A6F05" w:rsidRPr="00974E84" w:rsidRDefault="004A6F05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4D2542FF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29881EEF" w14:textId="77777777" w:rsidR="003B7DF9" w:rsidRPr="00974E84" w:rsidRDefault="004A6F05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2.2 </w:t>
      </w:r>
      <w:r w:rsidR="003B7DF9" w:rsidRPr="00974E84">
        <w:rPr>
          <w:rFonts w:ascii="Arial" w:hAnsi="Arial" w:cs="Arial"/>
          <w:color w:val="000000" w:themeColor="text1"/>
          <w:sz w:val="20"/>
          <w:lang w:val="pt-BR"/>
        </w:rPr>
        <w:t>Disposi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>ção para prestar serviços:</w:t>
      </w:r>
    </w:p>
    <w:p w14:paraId="661778AF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2D221854" w14:textId="77777777" w:rsidTr="0084490D">
        <w:tc>
          <w:tcPr>
            <w:tcW w:w="709" w:type="dxa"/>
          </w:tcPr>
          <w:p w14:paraId="2D7DC4D1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4CF44756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52619E09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05F8996A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100C176D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AEB59F5" w14:textId="77777777" w:rsidR="004A6F05" w:rsidRPr="00974E84" w:rsidRDefault="004A6F05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1E6F008" w14:textId="77777777" w:rsidR="003B7DF9" w:rsidRPr="00974E84" w:rsidRDefault="00366F24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>3. EXPERIÊNCIA COMPROVADA:</w:t>
      </w:r>
    </w:p>
    <w:p w14:paraId="43934F8D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55FBCC0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3.1. Descrever atividades relevantes acumuladas em trabalho voluntário no Capítulo do Rio de Janeiro nos últimos 02 (dois) anos. </w:t>
      </w:r>
    </w:p>
    <w:p w14:paraId="44D8D423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D4F1A01" w14:textId="77777777" w:rsidR="003B7DF9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[Descrever]</w:t>
      </w:r>
    </w:p>
    <w:p w14:paraId="6EA589A7" w14:textId="77777777" w:rsidR="00366F24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F9EBE15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3.2. Mini currículo profissional (máximo 200 palavras).</w:t>
      </w:r>
    </w:p>
    <w:p w14:paraId="67EF138D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9CE05F3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NOME</w:t>
      </w:r>
    </w:p>
    <w:p w14:paraId="4FC73389" w14:textId="77777777" w:rsidR="003B7DF9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[Mini CV]</w:t>
      </w:r>
    </w:p>
    <w:p w14:paraId="2810FD11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2EC9370A" w14:textId="77777777" w:rsidR="003B7DF9" w:rsidRPr="00974E84" w:rsidRDefault="00366F24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>4. COMPROMISSOS ATUAIS DE VOLUNTARIADO:</w:t>
      </w:r>
    </w:p>
    <w:p w14:paraId="78514782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61312E00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4.1. Descrever atividades voluntárias que esteja realizando atualmente no Capítulo do Rio de Janeiro.</w:t>
      </w:r>
    </w:p>
    <w:p w14:paraId="36BEA5DE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AEE16C1" w14:textId="77777777" w:rsidR="00366F24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[Descrever – Nome da Diretoria – Função – Atividades]</w:t>
      </w:r>
    </w:p>
    <w:p w14:paraId="2AEBD38A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41F1E6A" w14:textId="77777777" w:rsidR="003B7DF9" w:rsidRPr="00974E84" w:rsidRDefault="00366F24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>5. COMPROMISSOS FUTUROS COM CAPÍTULO DO RIO DE JANEIRO:</w:t>
      </w:r>
    </w:p>
    <w:p w14:paraId="28DE94B6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DFBD98A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5.1. Breve descrição de como pretende contribuir com o Capítulo, no cargo pretendido (no máximo 200 palavras).</w:t>
      </w:r>
    </w:p>
    <w:p w14:paraId="41D571A7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475EA83" w14:textId="77777777" w:rsidR="00366F24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[Descrever]</w:t>
      </w:r>
      <w:bookmarkStart w:id="0" w:name="_GoBack"/>
      <w:bookmarkEnd w:id="0"/>
    </w:p>
    <w:p w14:paraId="2AB26B13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9C27652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441E707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5.2. Disponibilidade de tempo para exercício do cargo.</w:t>
      </w:r>
    </w:p>
    <w:p w14:paraId="7F48DD11" w14:textId="77777777" w:rsidR="00366F24" w:rsidRPr="00974E84" w:rsidRDefault="00366F24" w:rsidP="00366F24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[Descrever quantidade de horas semanais]</w:t>
      </w:r>
    </w:p>
    <w:p w14:paraId="2955DA1A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D9CD3E9" w14:textId="77777777" w:rsidR="003B7DF9" w:rsidRPr="00974E84" w:rsidRDefault="00366F24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2"/>
          <w:lang w:val="pt-BR"/>
        </w:rPr>
        <w:t>6. ÉTICA:</w:t>
      </w:r>
    </w:p>
    <w:p w14:paraId="647A81E3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AD5BF0D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b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b/>
          <w:color w:val="000000" w:themeColor="text1"/>
          <w:sz w:val="20"/>
          <w:lang w:val="pt-BR"/>
        </w:rPr>
        <w:t xml:space="preserve">Todas as questões abaixo devem ser respondidas. </w:t>
      </w:r>
    </w:p>
    <w:p w14:paraId="050F2A8C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1DFE1A6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Você já violou algum código de ética ou se encontra sob investigação de uma acusação de violação de ética por alguma associação profissional que você tenha participado? </w:t>
      </w:r>
    </w:p>
    <w:p w14:paraId="74E07E42" w14:textId="77777777" w:rsidR="00366F24" w:rsidRPr="00974E84" w:rsidRDefault="00366F24" w:rsidP="00366F24">
      <w:pPr>
        <w:pStyle w:val="Ttulo"/>
        <w:ind w:left="360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2A0E9293" w14:textId="77777777" w:rsidTr="0084490D">
        <w:tc>
          <w:tcPr>
            <w:tcW w:w="709" w:type="dxa"/>
          </w:tcPr>
          <w:p w14:paraId="6358ABD3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5BC4B59C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24781A75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2E9BCCDA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0C19E0E8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7D5CD0B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Você já foi condenado por um crime grave ou contravenção que possa comprometer as responsabilidades da função para qual você está apresentando sua candidatura?</w:t>
      </w:r>
    </w:p>
    <w:p w14:paraId="4027F1A4" w14:textId="77777777" w:rsidR="00366F24" w:rsidRPr="00974E84" w:rsidRDefault="00366F24" w:rsidP="00366F24">
      <w:pPr>
        <w:pStyle w:val="Ttulo"/>
        <w:ind w:left="360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6E35641A" w14:textId="77777777" w:rsidTr="0084490D">
        <w:tc>
          <w:tcPr>
            <w:tcW w:w="709" w:type="dxa"/>
          </w:tcPr>
          <w:p w14:paraId="576E07D4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332F3565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35203451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2F83CBFD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114E2652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E20C86A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Você tem alguma relação contratual ou financeira com algum membro do Comitê de Nomeação?</w:t>
      </w:r>
    </w:p>
    <w:p w14:paraId="4AB5864A" w14:textId="77777777" w:rsidR="00366F24" w:rsidRPr="00974E84" w:rsidRDefault="00366F24" w:rsidP="00366F24">
      <w:pPr>
        <w:pStyle w:val="Ttulo"/>
        <w:ind w:left="360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276D9C05" w14:textId="77777777" w:rsidTr="0084490D">
        <w:tc>
          <w:tcPr>
            <w:tcW w:w="709" w:type="dxa"/>
          </w:tcPr>
          <w:p w14:paraId="30EDA16C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27566C3A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3982A531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64082483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33072AE8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505DDE0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D1D9AD0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Você está envolvido em alguma relação pessoal ou profissional, direta ou indireta, que pode criar um potencial conflito de interesses, a respeito de seu serviço para a organização? </w:t>
      </w:r>
    </w:p>
    <w:p w14:paraId="33C8FF7F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3E3EDD55" w14:textId="77777777" w:rsidTr="0084490D">
        <w:tc>
          <w:tcPr>
            <w:tcW w:w="709" w:type="dxa"/>
          </w:tcPr>
          <w:p w14:paraId="40FE6E1F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7BD383EF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7C795E82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572B96A3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0CBDD1DC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69289F70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Você concorda plenamente em revelar, a qualquer tempo, qualquer potencial conflito de interesses relacionados a qualquer assunto? </w:t>
      </w:r>
    </w:p>
    <w:p w14:paraId="56798692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133958BB" w14:textId="77777777" w:rsidTr="0084490D">
        <w:tc>
          <w:tcPr>
            <w:tcW w:w="709" w:type="dxa"/>
          </w:tcPr>
          <w:p w14:paraId="0F2C64AF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351F58A7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0E98D8A9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18BC84A4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1A0DA68C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8BB0D92" w14:textId="77777777" w:rsidR="003B7DF9" w:rsidRPr="00974E84" w:rsidRDefault="003B7DF9" w:rsidP="003B7DF9">
      <w:pPr>
        <w:pStyle w:val="Ttulo"/>
        <w:numPr>
          <w:ilvl w:val="0"/>
          <w:numId w:val="12"/>
        </w:numPr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Você é inteiramente capaz e deseja colocar o bem estar da organização antes dos seus interesses pessoais?</w:t>
      </w:r>
    </w:p>
    <w:p w14:paraId="5B04632B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709"/>
      </w:tblGrid>
      <w:tr w:rsidR="00366F24" w:rsidRPr="00974E84" w14:paraId="386E302C" w14:textId="77777777" w:rsidTr="0084490D">
        <w:tc>
          <w:tcPr>
            <w:tcW w:w="709" w:type="dxa"/>
          </w:tcPr>
          <w:p w14:paraId="525D4D40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606967EA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SIM</w:t>
            </w:r>
          </w:p>
        </w:tc>
        <w:tc>
          <w:tcPr>
            <w:tcW w:w="708" w:type="dxa"/>
          </w:tcPr>
          <w:p w14:paraId="46C469C7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  <w:tc>
          <w:tcPr>
            <w:tcW w:w="709" w:type="dxa"/>
          </w:tcPr>
          <w:p w14:paraId="781AD51A" w14:textId="77777777" w:rsidR="00366F24" w:rsidRPr="00974E84" w:rsidRDefault="00366F24" w:rsidP="0084490D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NÃO</w:t>
            </w:r>
          </w:p>
        </w:tc>
      </w:tr>
    </w:tbl>
    <w:p w14:paraId="763AC6D9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7EB5BE2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Se você respondeu “sim” para alguma das questões de “a” a “d” acima, favor fornecer informação detalhada em uma folha de papel em separado e anexar a este formulário.  </w:t>
      </w:r>
    </w:p>
    <w:p w14:paraId="2B30BA0E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366F24" w:rsidRPr="00974E84" w14:paraId="6FB62A35" w14:textId="77777777" w:rsidTr="00366F24">
        <w:tc>
          <w:tcPr>
            <w:tcW w:w="10062" w:type="dxa"/>
          </w:tcPr>
          <w:p w14:paraId="075E7378" w14:textId="77777777" w:rsidR="00366F24" w:rsidRPr="00974E84" w:rsidRDefault="00366F24" w:rsidP="00366F24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  <w:r w:rsidRPr="00974E84">
              <w:rPr>
                <w:rFonts w:ascii="Arial" w:hAnsi="Arial" w:cs="Arial"/>
                <w:color w:val="000000" w:themeColor="text1"/>
                <w:sz w:val="20"/>
                <w:lang w:val="pt-BR"/>
              </w:rPr>
              <w:t>[Descrever]</w:t>
            </w:r>
          </w:p>
          <w:p w14:paraId="4D8087E7" w14:textId="77777777" w:rsidR="00366F24" w:rsidRPr="00974E84" w:rsidRDefault="00366F24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  <w:p w14:paraId="56EA836E" w14:textId="77777777" w:rsidR="00366F24" w:rsidRPr="00974E84" w:rsidRDefault="00366F24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  <w:p w14:paraId="7DC0FCFB" w14:textId="77777777" w:rsidR="00366F24" w:rsidRPr="00974E84" w:rsidRDefault="00366F24" w:rsidP="003B7DF9">
            <w:pPr>
              <w:pStyle w:val="Ttulo"/>
              <w:jc w:val="left"/>
              <w:rPr>
                <w:rFonts w:ascii="Arial" w:hAnsi="Arial" w:cs="Arial"/>
                <w:color w:val="000000" w:themeColor="text1"/>
                <w:sz w:val="20"/>
                <w:lang w:val="pt-BR"/>
              </w:rPr>
            </w:pPr>
          </w:p>
        </w:tc>
      </w:tr>
    </w:tbl>
    <w:p w14:paraId="3A7E2B5D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5526F39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681886B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25B38E2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0A1D893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BFE21CC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F6367E5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63958C4A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B33D363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E417B5F" w14:textId="77777777" w:rsidR="00963553" w:rsidRPr="00974E84" w:rsidRDefault="00963553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0126AF7A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Eu afirmo que as declarações acima são verdadeiras. Eu por meio desta dou ao Comitê de Nomeação a permissão para solicitar informações relacionadas com as ações identificadas acima de associações profissionais, tribunal ou outro órgão.</w:t>
      </w:r>
    </w:p>
    <w:p w14:paraId="44268521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4CE2A78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 xml:space="preserve">Eu declaro conhecer o Estatuto 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 xml:space="preserve">e Políticas, em vigência, </w:t>
      </w:r>
      <w:r w:rsidRPr="00974E84">
        <w:rPr>
          <w:rFonts w:ascii="Arial" w:hAnsi="Arial" w:cs="Arial"/>
          <w:color w:val="000000" w:themeColor="text1"/>
          <w:sz w:val="20"/>
          <w:lang w:val="pt-BR"/>
        </w:rPr>
        <w:t>do PMI-RIO</w:t>
      </w:r>
      <w:r w:rsidR="00366F24" w:rsidRPr="00974E84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974E84">
        <w:rPr>
          <w:rFonts w:ascii="Arial" w:hAnsi="Arial" w:cs="Arial"/>
          <w:color w:val="000000" w:themeColor="text1"/>
          <w:sz w:val="20"/>
          <w:lang w:val="pt-BR"/>
        </w:rPr>
        <w:t>Eleições 2013, e comprometo-me a seguir na íntegra as suas disposições.</w:t>
      </w:r>
    </w:p>
    <w:p w14:paraId="443FF69D" w14:textId="77777777" w:rsidR="003B7DF9" w:rsidRPr="00974E84" w:rsidRDefault="003B7DF9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64E4C7A4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37CBB9EB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1DA82FF5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8449DB3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5B62B1BE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7449BE6E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_____________________________________</w:t>
      </w:r>
    </w:p>
    <w:p w14:paraId="4C1B7E31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NOME</w:t>
      </w:r>
    </w:p>
    <w:p w14:paraId="55C4FDEF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CPF</w:t>
      </w:r>
    </w:p>
    <w:p w14:paraId="014E9564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PMI ID</w:t>
      </w:r>
    </w:p>
    <w:p w14:paraId="3EC5CF75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p w14:paraId="45B482D6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  <w:r w:rsidRPr="00974E84">
        <w:rPr>
          <w:rFonts w:ascii="Arial" w:hAnsi="Arial" w:cs="Arial"/>
          <w:color w:val="000000" w:themeColor="text1"/>
          <w:sz w:val="20"/>
          <w:lang w:val="pt-BR"/>
        </w:rPr>
        <w:t>DATA</w:t>
      </w:r>
    </w:p>
    <w:p w14:paraId="390C2E0D" w14:textId="77777777" w:rsidR="00366F24" w:rsidRPr="00974E84" w:rsidRDefault="00366F24" w:rsidP="003B7DF9">
      <w:pPr>
        <w:pStyle w:val="Ttulo"/>
        <w:jc w:val="left"/>
        <w:rPr>
          <w:rFonts w:ascii="Arial" w:hAnsi="Arial" w:cs="Arial"/>
          <w:color w:val="000000" w:themeColor="text1"/>
          <w:sz w:val="20"/>
          <w:lang w:val="pt-BR"/>
        </w:rPr>
      </w:pPr>
    </w:p>
    <w:sectPr w:rsidR="00366F24" w:rsidRPr="00974E84" w:rsidSect="00DB238C">
      <w:headerReference w:type="default" r:id="rId7"/>
      <w:footerReference w:type="default" r:id="rId8"/>
      <w:pgSz w:w="11906" w:h="16838"/>
      <w:pgMar w:top="1843" w:right="991" w:bottom="1985" w:left="993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B45F" w14:textId="77777777" w:rsidR="000F754C" w:rsidRDefault="000F754C" w:rsidP="002E3814">
      <w:pPr>
        <w:spacing w:after="0" w:line="240" w:lineRule="auto"/>
      </w:pPr>
      <w:r>
        <w:separator/>
      </w:r>
    </w:p>
  </w:endnote>
  <w:endnote w:type="continuationSeparator" w:id="0">
    <w:p w14:paraId="10F671E3" w14:textId="77777777" w:rsidR="000F754C" w:rsidRDefault="000F754C" w:rsidP="002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E50E" w14:textId="77777777" w:rsidR="002E3814" w:rsidRDefault="005E41F4">
    <w:pPr>
      <w:pStyle w:val="Rodap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028A03" wp14:editId="337556A7">
              <wp:simplePos x="0" y="0"/>
              <wp:positionH relativeFrom="column">
                <wp:posOffset>1329690</wp:posOffset>
              </wp:positionH>
              <wp:positionV relativeFrom="paragraph">
                <wp:posOffset>346710</wp:posOffset>
              </wp:positionV>
              <wp:extent cx="3649980" cy="109410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98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CF33E" w14:textId="77777777" w:rsidR="0082340D" w:rsidRPr="00AA7B08" w:rsidRDefault="0082340D" w:rsidP="0082340D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AA7B08">
                            <w:rPr>
                              <w:b/>
                              <w:color w:val="FFFFFF" w:themeColor="background1"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</w:rPr>
                            <w:t xml:space="preserve">ua Primeiro de Março, 7 Gr. 901 - Centro </w:t>
                          </w:r>
                        </w:p>
                        <w:p w14:paraId="5AAC9F70" w14:textId="77777777" w:rsidR="0082340D" w:rsidRPr="00B3029A" w:rsidRDefault="0082340D" w:rsidP="0082340D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3029A">
                            <w:rPr>
                              <w:b/>
                              <w:color w:val="FFFFFF" w:themeColor="background1"/>
                              <w:sz w:val="18"/>
                            </w:rPr>
                            <w:t>CEP 20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</w:rPr>
                            <w:t>210</w:t>
                          </w:r>
                          <w:r w:rsidRPr="00B3029A">
                            <w:rPr>
                              <w:b/>
                              <w:color w:val="FFFFFF" w:themeColor="background1"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</w:rPr>
                            <w:t>000</w:t>
                          </w:r>
                          <w:r w:rsidRPr="00B3029A">
                            <w:rPr>
                              <w:b/>
                              <w:color w:val="FFFFFF" w:themeColor="background1"/>
                              <w:sz w:val="18"/>
                            </w:rPr>
                            <w:t xml:space="preserve"> | Rio de Janeiro – RJ – Brasil</w:t>
                          </w:r>
                        </w:p>
                        <w:p w14:paraId="2B6D66BA" w14:textId="77777777" w:rsidR="0082340D" w:rsidRPr="00B3029A" w:rsidRDefault="0082340D" w:rsidP="0082340D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3029A">
                            <w:rPr>
                              <w:b/>
                              <w:color w:val="FFFFFF" w:themeColor="background1"/>
                              <w:sz w:val="18"/>
                            </w:rPr>
                            <w:t>Tel.: +55 21 2262-8985 | pmirio.org.br</w:t>
                          </w:r>
                        </w:p>
                        <w:p w14:paraId="533D47E2" w14:textId="3C49FA87" w:rsidR="00B3029A" w:rsidRPr="00B3029A" w:rsidRDefault="00B3029A" w:rsidP="00B3029A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28A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7pt;margin-top:27.3pt;width:287.4pt;height:8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oL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" filled="f" stroked="f">
              <v:textbox>
                <w:txbxContent>
                  <w:p w14:paraId="7D1CF33E" w14:textId="77777777" w:rsidR="0082340D" w:rsidRPr="00AA7B08" w:rsidRDefault="0082340D" w:rsidP="0082340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18"/>
                      </w:rPr>
                    </w:pPr>
                    <w:r w:rsidRPr="00AA7B08">
                      <w:rPr>
                        <w:b/>
                        <w:color w:val="FFFFFF" w:themeColor="background1"/>
                        <w:sz w:val="18"/>
                      </w:rPr>
                      <w:t>R</w:t>
                    </w:r>
                    <w:r>
                      <w:rPr>
                        <w:b/>
                        <w:color w:val="FFFFFF" w:themeColor="background1"/>
                        <w:sz w:val="18"/>
                      </w:rPr>
                      <w:t xml:space="preserve">ua Primeiro de Março, 7 Gr. 901 - Centro </w:t>
                    </w:r>
                  </w:p>
                  <w:p w14:paraId="5AAC9F70" w14:textId="77777777" w:rsidR="0082340D" w:rsidRPr="00B3029A" w:rsidRDefault="0082340D" w:rsidP="0082340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18"/>
                      </w:rPr>
                    </w:pPr>
                    <w:r w:rsidRPr="00B3029A">
                      <w:rPr>
                        <w:b/>
                        <w:color w:val="FFFFFF" w:themeColor="background1"/>
                        <w:sz w:val="18"/>
                      </w:rPr>
                      <w:t>CEP 20</w:t>
                    </w:r>
                    <w:r>
                      <w:rPr>
                        <w:b/>
                        <w:color w:val="FFFFFF" w:themeColor="background1"/>
                        <w:sz w:val="18"/>
                      </w:rPr>
                      <w:t>210</w:t>
                    </w:r>
                    <w:r w:rsidRPr="00B3029A">
                      <w:rPr>
                        <w:b/>
                        <w:color w:val="FFFFFF" w:themeColor="background1"/>
                        <w:sz w:val="18"/>
                      </w:rPr>
                      <w:t>-</w:t>
                    </w:r>
                    <w:r>
                      <w:rPr>
                        <w:b/>
                        <w:color w:val="FFFFFF" w:themeColor="background1"/>
                        <w:sz w:val="18"/>
                      </w:rPr>
                      <w:t>000</w:t>
                    </w:r>
                    <w:r w:rsidRPr="00B3029A">
                      <w:rPr>
                        <w:b/>
                        <w:color w:val="FFFFFF" w:themeColor="background1"/>
                        <w:sz w:val="18"/>
                      </w:rPr>
                      <w:t xml:space="preserve"> | Rio de Janeiro – RJ – Brasil</w:t>
                    </w:r>
                  </w:p>
                  <w:p w14:paraId="2B6D66BA" w14:textId="77777777" w:rsidR="0082340D" w:rsidRPr="00B3029A" w:rsidRDefault="0082340D" w:rsidP="0082340D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18"/>
                      </w:rPr>
                    </w:pPr>
                    <w:r w:rsidRPr="00B3029A">
                      <w:rPr>
                        <w:b/>
                        <w:color w:val="FFFFFF" w:themeColor="background1"/>
                        <w:sz w:val="18"/>
                      </w:rPr>
                      <w:t>Tel.: +55 21 2262-8985 | pmirio.org.br</w:t>
                    </w:r>
                  </w:p>
                  <w:p w14:paraId="533D47E2" w14:textId="3C49FA87" w:rsidR="00B3029A" w:rsidRPr="00B3029A" w:rsidRDefault="00B3029A" w:rsidP="00B3029A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3029A">
      <w:rPr>
        <w:noProof/>
        <w:lang w:eastAsia="pt-BR" w:bidi="ar-SA"/>
      </w:rPr>
      <w:drawing>
        <wp:anchor distT="0" distB="0" distL="114300" distR="114300" simplePos="0" relativeHeight="251664384" behindDoc="0" locked="0" layoutInCell="1" allowOverlap="1" wp14:anchorId="378A1C09" wp14:editId="4862572A">
          <wp:simplePos x="0" y="0"/>
          <wp:positionH relativeFrom="column">
            <wp:posOffset>-806401</wp:posOffset>
          </wp:positionH>
          <wp:positionV relativeFrom="paragraph">
            <wp:posOffset>-235976</wp:posOffset>
          </wp:positionV>
          <wp:extent cx="5292969" cy="1318846"/>
          <wp:effectExtent l="0" t="0" r="0" b="0"/>
          <wp:wrapNone/>
          <wp:docPr id="6" name="Imagem 5" descr="Rodapé_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_wor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2969" cy="1318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3817"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7FB6D48C" wp14:editId="24050D73">
          <wp:simplePos x="0" y="0"/>
          <wp:positionH relativeFrom="column">
            <wp:posOffset>-805669</wp:posOffset>
          </wp:positionH>
          <wp:positionV relativeFrom="paragraph">
            <wp:posOffset>-130468</wp:posOffset>
          </wp:positionV>
          <wp:extent cx="7877908" cy="1318846"/>
          <wp:effectExtent l="0" t="0" r="0" b="0"/>
          <wp:wrapNone/>
          <wp:docPr id="5" name="Imagem 4" descr="Rodapé_wor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_word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77908" cy="1318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F6830" w14:textId="77777777" w:rsidR="000F754C" w:rsidRDefault="000F754C" w:rsidP="002E3814">
      <w:pPr>
        <w:spacing w:after="0" w:line="240" w:lineRule="auto"/>
      </w:pPr>
      <w:r>
        <w:separator/>
      </w:r>
    </w:p>
  </w:footnote>
  <w:footnote w:type="continuationSeparator" w:id="0">
    <w:p w14:paraId="5B44C66C" w14:textId="77777777" w:rsidR="000F754C" w:rsidRDefault="000F754C" w:rsidP="002E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223E" w14:textId="77777777" w:rsidR="00252985" w:rsidRDefault="00147067" w:rsidP="00252985">
    <w:pPr>
      <w:pStyle w:val="Cabealho"/>
      <w:tabs>
        <w:tab w:val="clear" w:pos="8504"/>
        <w:tab w:val="right" w:pos="9781"/>
      </w:tabs>
      <w:ind w:left="-567" w:right="-711"/>
      <w:jc w:val="right"/>
      <w:rPr>
        <w:b/>
        <w:sz w:val="14"/>
      </w:rPr>
    </w:pPr>
    <w:r w:rsidRPr="00252985">
      <w:rPr>
        <w:b/>
        <w:noProof/>
        <w:sz w:val="14"/>
        <w:lang w:eastAsia="pt-BR" w:bidi="ar-SA"/>
      </w:rPr>
      <w:drawing>
        <wp:anchor distT="0" distB="0" distL="114300" distR="114300" simplePos="0" relativeHeight="251660288" behindDoc="0" locked="0" layoutInCell="1" allowOverlap="1" wp14:anchorId="30EE867D" wp14:editId="49AA3D68">
          <wp:simplePos x="0" y="0"/>
          <wp:positionH relativeFrom="column">
            <wp:posOffset>-287655</wp:posOffset>
          </wp:positionH>
          <wp:positionV relativeFrom="paragraph">
            <wp:posOffset>-274320</wp:posOffset>
          </wp:positionV>
          <wp:extent cx="2514600" cy="1216660"/>
          <wp:effectExtent l="19050" t="0" r="0" b="0"/>
          <wp:wrapNone/>
          <wp:docPr id="3" name="Imagem 3" descr="marca_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_final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985" w:rsidRPr="00252985">
      <w:rPr>
        <w:b/>
        <w:sz w:val="14"/>
      </w:rPr>
      <w:t>Versão 01</w:t>
    </w:r>
  </w:p>
  <w:p w14:paraId="755A9536" w14:textId="77777777" w:rsidR="00252985" w:rsidRDefault="005E630C" w:rsidP="00252985">
    <w:pPr>
      <w:pStyle w:val="Cabealho"/>
      <w:tabs>
        <w:tab w:val="clear" w:pos="8504"/>
        <w:tab w:val="right" w:pos="9781"/>
      </w:tabs>
      <w:ind w:left="-567" w:right="-711"/>
      <w:jc w:val="right"/>
      <w:rPr>
        <w:b/>
        <w:sz w:val="14"/>
      </w:rPr>
    </w:pPr>
    <w:r>
      <w:rPr>
        <w:b/>
        <w:sz w:val="14"/>
      </w:rPr>
      <w:t>Nominating Com</w:t>
    </w:r>
    <w:r w:rsidR="00CD377F">
      <w:rPr>
        <w:b/>
        <w:sz w:val="14"/>
      </w:rPr>
      <w:t>m</w:t>
    </w:r>
    <w:r>
      <w:rPr>
        <w:b/>
        <w:sz w:val="14"/>
      </w:rPr>
      <w:t xml:space="preserve">ittee </w:t>
    </w:r>
    <w:r w:rsidR="00FC1718">
      <w:rPr>
        <w:b/>
        <w:sz w:val="14"/>
      </w:rPr>
      <w:t>–</w:t>
    </w:r>
    <w:r>
      <w:rPr>
        <w:b/>
        <w:sz w:val="14"/>
      </w:rPr>
      <w:t xml:space="preserve"> 2011</w:t>
    </w:r>
    <w:r w:rsidR="00FC1718">
      <w:rPr>
        <w:b/>
        <w:sz w:val="14"/>
      </w:rPr>
      <w:t xml:space="preserve"> e 2013</w:t>
    </w:r>
  </w:p>
  <w:p w14:paraId="2F1B4004" w14:textId="77777777" w:rsidR="00985D3F" w:rsidRDefault="00985D3F" w:rsidP="00252985">
    <w:pPr>
      <w:pStyle w:val="Cabealho"/>
      <w:tabs>
        <w:tab w:val="clear" w:pos="8504"/>
        <w:tab w:val="right" w:pos="9781"/>
      </w:tabs>
      <w:ind w:left="-567" w:right="-711"/>
      <w:jc w:val="right"/>
      <w:rPr>
        <w:b/>
        <w:sz w:val="14"/>
      </w:rPr>
    </w:pPr>
    <w:r>
      <w:rPr>
        <w:b/>
        <w:sz w:val="14"/>
      </w:rPr>
      <w:t xml:space="preserve">Revisado </w:t>
    </w:r>
    <w:r w:rsidR="00544DF6">
      <w:rPr>
        <w:b/>
        <w:sz w:val="14"/>
      </w:rPr>
      <w:t>por:</w:t>
    </w:r>
    <w:r w:rsidR="00FC1718">
      <w:rPr>
        <w:b/>
        <w:sz w:val="14"/>
      </w:rPr>
      <w:t xml:space="preserve"> </w:t>
    </w:r>
    <w:r w:rsidR="00974E84">
      <w:rPr>
        <w:b/>
        <w:sz w:val="14"/>
      </w:rPr>
      <w:t>Carlos Augusto Freitas</w:t>
    </w:r>
    <w:r w:rsidR="00544DF6">
      <w:rPr>
        <w:b/>
        <w:sz w:val="14"/>
      </w:rPr>
      <w:t>.</w:t>
    </w:r>
  </w:p>
  <w:p w14:paraId="4373959F" w14:textId="77777777" w:rsidR="002E3814" w:rsidRPr="00252985" w:rsidRDefault="00252985" w:rsidP="00252985">
    <w:pPr>
      <w:pStyle w:val="Cabealho"/>
      <w:tabs>
        <w:tab w:val="clear" w:pos="8504"/>
        <w:tab w:val="right" w:pos="9781"/>
      </w:tabs>
      <w:ind w:left="-567" w:right="-711"/>
      <w:jc w:val="right"/>
      <w:rPr>
        <w:b/>
      </w:rPr>
    </w:pPr>
    <w:r>
      <w:rPr>
        <w:b/>
        <w:sz w:val="14"/>
      </w:rPr>
      <w:t xml:space="preserve">Aprovado por: </w:t>
    </w:r>
    <w:r w:rsidR="00974E84">
      <w:rPr>
        <w:b/>
        <w:sz w:val="14"/>
      </w:rPr>
      <w:t>Ana Baumotte – Nominating Committe em 30/07/2015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11A"/>
    <w:multiLevelType w:val="hybridMultilevel"/>
    <w:tmpl w:val="D910E5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54E"/>
    <w:multiLevelType w:val="hybridMultilevel"/>
    <w:tmpl w:val="E60C1F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4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8043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F6808"/>
    <w:multiLevelType w:val="multilevel"/>
    <w:tmpl w:val="ABF4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253A0"/>
    <w:multiLevelType w:val="hybridMultilevel"/>
    <w:tmpl w:val="D4F2E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3EC9"/>
    <w:multiLevelType w:val="multilevel"/>
    <w:tmpl w:val="AB8A4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08374B2"/>
    <w:multiLevelType w:val="multilevel"/>
    <w:tmpl w:val="3EDAB8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342BB"/>
    <w:multiLevelType w:val="hybridMultilevel"/>
    <w:tmpl w:val="5F5CE6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37B5"/>
    <w:multiLevelType w:val="hybridMultilevel"/>
    <w:tmpl w:val="82B6E252"/>
    <w:lvl w:ilvl="0" w:tplc="B90C79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261B20"/>
    <w:multiLevelType w:val="hybridMultilevel"/>
    <w:tmpl w:val="C5363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55BD0"/>
    <w:multiLevelType w:val="multilevel"/>
    <w:tmpl w:val="277A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B"/>
    <w:rsid w:val="00036BE1"/>
    <w:rsid w:val="00040CF6"/>
    <w:rsid w:val="000F0DFD"/>
    <w:rsid w:val="000F754C"/>
    <w:rsid w:val="001033AD"/>
    <w:rsid w:val="0010682F"/>
    <w:rsid w:val="00147067"/>
    <w:rsid w:val="00155A2E"/>
    <w:rsid w:val="001664EB"/>
    <w:rsid w:val="001E269A"/>
    <w:rsid w:val="00252985"/>
    <w:rsid w:val="00256E74"/>
    <w:rsid w:val="002A2449"/>
    <w:rsid w:val="002B5E09"/>
    <w:rsid w:val="002D3C3B"/>
    <w:rsid w:val="002E3814"/>
    <w:rsid w:val="002F3DE3"/>
    <w:rsid w:val="00315611"/>
    <w:rsid w:val="00326E5C"/>
    <w:rsid w:val="003478EE"/>
    <w:rsid w:val="00366F24"/>
    <w:rsid w:val="003B7DF9"/>
    <w:rsid w:val="003C09A3"/>
    <w:rsid w:val="00414038"/>
    <w:rsid w:val="00427D09"/>
    <w:rsid w:val="0043614B"/>
    <w:rsid w:val="00493DA7"/>
    <w:rsid w:val="00495E45"/>
    <w:rsid w:val="004A6F05"/>
    <w:rsid w:val="0050334C"/>
    <w:rsid w:val="0051608D"/>
    <w:rsid w:val="00530520"/>
    <w:rsid w:val="0054068F"/>
    <w:rsid w:val="00544DF6"/>
    <w:rsid w:val="005B0755"/>
    <w:rsid w:val="005C0046"/>
    <w:rsid w:val="005E41F4"/>
    <w:rsid w:val="005E630C"/>
    <w:rsid w:val="006061D2"/>
    <w:rsid w:val="00620E59"/>
    <w:rsid w:val="006640A6"/>
    <w:rsid w:val="006A5183"/>
    <w:rsid w:val="006F547E"/>
    <w:rsid w:val="0073006D"/>
    <w:rsid w:val="00731F2F"/>
    <w:rsid w:val="00742387"/>
    <w:rsid w:val="00744CCB"/>
    <w:rsid w:val="00750A1A"/>
    <w:rsid w:val="007A6B0F"/>
    <w:rsid w:val="007B6878"/>
    <w:rsid w:val="007B79FB"/>
    <w:rsid w:val="007C513F"/>
    <w:rsid w:val="00801569"/>
    <w:rsid w:val="0082340D"/>
    <w:rsid w:val="00827637"/>
    <w:rsid w:val="00840239"/>
    <w:rsid w:val="00844F93"/>
    <w:rsid w:val="00890D2F"/>
    <w:rsid w:val="008916B2"/>
    <w:rsid w:val="008936E3"/>
    <w:rsid w:val="00927B8E"/>
    <w:rsid w:val="00963553"/>
    <w:rsid w:val="00970CF7"/>
    <w:rsid w:val="00974E84"/>
    <w:rsid w:val="00985D3F"/>
    <w:rsid w:val="009B3817"/>
    <w:rsid w:val="009B6ADE"/>
    <w:rsid w:val="00A3160C"/>
    <w:rsid w:val="00A316D6"/>
    <w:rsid w:val="00A55924"/>
    <w:rsid w:val="00AA7B08"/>
    <w:rsid w:val="00AB785E"/>
    <w:rsid w:val="00B030BF"/>
    <w:rsid w:val="00B25FC3"/>
    <w:rsid w:val="00B3029A"/>
    <w:rsid w:val="00B363B7"/>
    <w:rsid w:val="00BE21F2"/>
    <w:rsid w:val="00C10652"/>
    <w:rsid w:val="00C407E5"/>
    <w:rsid w:val="00C57D22"/>
    <w:rsid w:val="00C95B71"/>
    <w:rsid w:val="00CD377F"/>
    <w:rsid w:val="00CF3220"/>
    <w:rsid w:val="00D35CA2"/>
    <w:rsid w:val="00D733CC"/>
    <w:rsid w:val="00D76DD8"/>
    <w:rsid w:val="00DA56AD"/>
    <w:rsid w:val="00DA6DB3"/>
    <w:rsid w:val="00DB238C"/>
    <w:rsid w:val="00E061AA"/>
    <w:rsid w:val="00E32758"/>
    <w:rsid w:val="00E52BFF"/>
    <w:rsid w:val="00E6583D"/>
    <w:rsid w:val="00E658FD"/>
    <w:rsid w:val="00E74BCD"/>
    <w:rsid w:val="00E809A1"/>
    <w:rsid w:val="00F10C79"/>
    <w:rsid w:val="00F642F7"/>
    <w:rsid w:val="00F74EBD"/>
    <w:rsid w:val="00F8278F"/>
    <w:rsid w:val="00F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2A09CB"/>
  <w15:docId w15:val="{8B1BE019-FA31-4542-947E-B26BD9B3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67"/>
    <w:pPr>
      <w:spacing w:after="200" w:line="276" w:lineRule="auto"/>
    </w:pPr>
    <w:rPr>
      <w:rFonts w:ascii="Arial" w:hAnsi="Arial"/>
      <w:sz w:val="22"/>
      <w:szCs w:val="22"/>
      <w:lang w:eastAsia="en-US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14706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706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7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3814"/>
  </w:style>
  <w:style w:type="paragraph" w:styleId="Rodap">
    <w:name w:val="footer"/>
    <w:basedOn w:val="Normal"/>
    <w:link w:val="Rodap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814"/>
  </w:style>
  <w:style w:type="paragraph" w:styleId="Textodebalo">
    <w:name w:val="Balloon Text"/>
    <w:basedOn w:val="Normal"/>
    <w:link w:val="TextodebaloChar"/>
    <w:uiPriority w:val="99"/>
    <w:semiHidden/>
    <w:unhideWhenUsed/>
    <w:rsid w:val="002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6D6"/>
    <w:pPr>
      <w:ind w:left="720"/>
      <w:contextualSpacing/>
    </w:pPr>
    <w:rPr>
      <w:rFonts w:ascii="Calibri" w:hAnsi="Calibri" w:cs="Times New Roman"/>
      <w:lang w:bidi="ar-SA"/>
    </w:rPr>
  </w:style>
  <w:style w:type="character" w:styleId="Hyperlink">
    <w:name w:val="Hyperlink"/>
    <w:basedOn w:val="Fontepargpadro"/>
    <w:uiPriority w:val="99"/>
    <w:unhideWhenUsed/>
    <w:rsid w:val="005160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61D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47067"/>
    <w:rPr>
      <w:rFonts w:ascii="Arial" w:eastAsiaTheme="majorEastAsia" w:hAnsi="Arial" w:cstheme="majorBidi"/>
      <w:b/>
      <w:bCs/>
      <w:kern w:val="32"/>
      <w:sz w:val="32"/>
      <w:szCs w:val="32"/>
      <w:lang w:eastAsia="en-US" w:bidi="he-IL"/>
    </w:rPr>
  </w:style>
  <w:style w:type="character" w:customStyle="1" w:styleId="Ttulo2Char">
    <w:name w:val="Título 2 Char"/>
    <w:basedOn w:val="Fontepargpadro"/>
    <w:link w:val="Ttulo2"/>
    <w:uiPriority w:val="9"/>
    <w:rsid w:val="00147067"/>
    <w:rPr>
      <w:rFonts w:ascii="Arial" w:eastAsiaTheme="majorEastAsia" w:hAnsi="Arial" w:cstheme="majorBidi"/>
      <w:b/>
      <w:bCs/>
      <w:i/>
      <w:iCs/>
      <w:sz w:val="28"/>
      <w:szCs w:val="28"/>
      <w:lang w:eastAsia="en-US" w:bidi="he-IL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067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7067"/>
    <w:rPr>
      <w:rFonts w:ascii="Arial" w:eastAsiaTheme="majorEastAsia" w:hAnsi="Arial" w:cstheme="majorBidi"/>
      <w:sz w:val="24"/>
      <w:szCs w:val="24"/>
      <w:lang w:eastAsia="en-US" w:bidi="he-IL"/>
    </w:rPr>
  </w:style>
  <w:style w:type="character" w:styleId="nfaseSutil">
    <w:name w:val="Subtle Emphasis"/>
    <w:basedOn w:val="Fontepargpadro"/>
    <w:uiPriority w:val="19"/>
    <w:qFormat/>
    <w:rsid w:val="00147067"/>
    <w:rPr>
      <w:rFonts w:ascii="Arial" w:hAnsi="Arial"/>
      <w:i/>
      <w:iCs/>
      <w:color w:val="808080" w:themeColor="text1" w:themeTint="7F"/>
    </w:rPr>
  </w:style>
  <w:style w:type="character" w:styleId="nfase">
    <w:name w:val="Emphasis"/>
    <w:basedOn w:val="Fontepargpadro"/>
    <w:qFormat/>
    <w:rsid w:val="00147067"/>
    <w:rPr>
      <w:rFonts w:ascii="Arial" w:hAnsi="Arial"/>
      <w:i/>
      <w:iCs/>
    </w:rPr>
  </w:style>
  <w:style w:type="paragraph" w:styleId="SemEspaamento">
    <w:name w:val="No Spacing"/>
    <w:uiPriority w:val="1"/>
    <w:qFormat/>
    <w:rsid w:val="00147067"/>
    <w:rPr>
      <w:rFonts w:ascii="Arial" w:hAnsi="Arial"/>
      <w:sz w:val="22"/>
      <w:szCs w:val="22"/>
      <w:lang w:eastAsia="en-US" w:bidi="he-IL"/>
    </w:rPr>
  </w:style>
  <w:style w:type="character" w:customStyle="1" w:styleId="Ttulo3Char">
    <w:name w:val="Título 3 Char"/>
    <w:basedOn w:val="Fontepargpadro"/>
    <w:link w:val="Ttulo3"/>
    <w:uiPriority w:val="9"/>
    <w:rsid w:val="00147067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Ttulo4Char">
    <w:name w:val="Título 4 Char"/>
    <w:basedOn w:val="Fontepargpadro"/>
    <w:link w:val="Ttulo4"/>
    <w:uiPriority w:val="9"/>
    <w:rsid w:val="00147067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paragraph" w:customStyle="1" w:styleId="Ttulo8">
    <w:name w:val="TÌtulo 8"/>
    <w:basedOn w:val="Normal"/>
    <w:next w:val="Normal"/>
    <w:rsid w:val="00F642F7"/>
    <w:pPr>
      <w:keepNext/>
      <w:widowControl w:val="0"/>
      <w:spacing w:after="0" w:line="240" w:lineRule="auto"/>
      <w:jc w:val="center"/>
    </w:pPr>
    <w:rPr>
      <w:rFonts w:cs="Times New Roman"/>
      <w:b/>
      <w:sz w:val="20"/>
      <w:szCs w:val="20"/>
      <w:lang w:bidi="ar-SA"/>
    </w:rPr>
  </w:style>
  <w:style w:type="paragraph" w:customStyle="1" w:styleId="PargrafodaLista1">
    <w:name w:val="Parágrafo da Lista1"/>
    <w:basedOn w:val="Normal"/>
    <w:rsid w:val="00744CCB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Corpodetexto">
    <w:name w:val="Body Text"/>
    <w:basedOn w:val="Normal"/>
    <w:link w:val="CorpodetextoChar"/>
    <w:semiHidden/>
    <w:rsid w:val="00744CC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744CCB"/>
    <w:rPr>
      <w:rFonts w:ascii="Times New Roman" w:eastAsia="Times New Roman" w:hAnsi="Times New Roman" w:cs="Times New Roman"/>
      <w:sz w:val="22"/>
      <w:lang w:eastAsia="en-US"/>
    </w:rPr>
  </w:style>
  <w:style w:type="paragraph" w:styleId="Ttulo">
    <w:name w:val="Title"/>
    <w:basedOn w:val="Normal"/>
    <w:link w:val="TtuloChar"/>
    <w:qFormat/>
    <w:rsid w:val="003B7D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character" w:customStyle="1" w:styleId="TtuloChar">
    <w:name w:val="Título Char"/>
    <w:basedOn w:val="Fontepargpadro"/>
    <w:link w:val="Ttulo"/>
    <w:rsid w:val="003B7DF9"/>
    <w:rPr>
      <w:rFonts w:ascii="Times New Roman" w:eastAsia="Times New Roman" w:hAnsi="Times New Roman" w:cs="Times New Roman"/>
      <w:sz w:val="24"/>
      <w:lang w:val="en-US" w:eastAsia="en-US"/>
    </w:rPr>
  </w:style>
  <w:style w:type="table" w:styleId="Tabelacomgrade">
    <w:name w:val="Table Grid"/>
    <w:basedOn w:val="Tabelanormal"/>
    <w:uiPriority w:val="59"/>
    <w:rsid w:val="003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5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8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ocuments\Arquivos%20Profissionais\Job\PMI-%20Rio\Templates\PMI%20Word%20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Word Template</Template>
  <TotalTime>0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Links>
    <vt:vector size="30" baseType="variant">
      <vt:variant>
        <vt:i4>4718648</vt:i4>
      </vt:variant>
      <vt:variant>
        <vt:i4>12</vt:i4>
      </vt:variant>
      <vt:variant>
        <vt:i4>0</vt:i4>
      </vt:variant>
      <vt:variant>
        <vt:i4>5</vt:i4>
      </vt:variant>
      <vt:variant>
        <vt:lpwstr>mailto:pmirio@pmirio.org.br</vt:lpwstr>
      </vt:variant>
      <vt:variant>
        <vt:lpwstr/>
      </vt:variant>
      <vt:variant>
        <vt:i4>5963850</vt:i4>
      </vt:variant>
      <vt:variant>
        <vt:i4>9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http://www.brasport.com.br/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https://my.pmi.org/CommunitiesOfPractice.aspx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keywords>PMI Rio Chapter</cp:keywords>
  <cp:lastModifiedBy>Carlos Augusto Freitas</cp:lastModifiedBy>
  <cp:revision>3</cp:revision>
  <cp:lastPrinted>2015-06-29T16:57:00Z</cp:lastPrinted>
  <dcterms:created xsi:type="dcterms:W3CDTF">2019-04-29T19:40:00Z</dcterms:created>
  <dcterms:modified xsi:type="dcterms:W3CDTF">2019-04-29T19:41:00Z</dcterms:modified>
</cp:coreProperties>
</file>